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4" w:rsidRDefault="00B545A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4.5pt;margin-top:9pt;width:.05pt;height:528.75pt;z-index:251657216" o:connectortype="straight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0pt;margin-top:-36pt;width:201.95pt;height:62.7pt;z-index:251655168" stroked="f">
            <v:textbox style="mso-next-textbox:#_x0000_s1027;mso-fit-shape-to-text:t">
              <w:txbxContent>
                <w:p w:rsidR="00B545A4" w:rsidRDefault="00B545A4" w:rsidP="00B04E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4E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Chart for Obects</w:t>
                  </w:r>
                  <w:r w:rsidRPr="00B04E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B545A4" w:rsidRPr="00B04E31" w:rsidRDefault="00B545A4" w:rsidP="00B04E3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Attachment 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9pt;margin-top:29.25pt;width:611.25pt;height:0;z-index:251658240" o:connectortype="straight" strokeweight="3pt"/>
        </w:pict>
      </w:r>
      <w:r>
        <w:rPr>
          <w:noProof/>
        </w:rPr>
        <w:pict>
          <v:shape id="_x0000_s1029" type="#_x0000_t202" style="position:absolute;margin-left:-54.5pt;margin-top:423pt;width:343.25pt;height:100.5pt;z-index:251659264">
            <v:textbox style="mso-next-textbox:#_x0000_s1029">
              <w:txbxContent>
                <w:p w:rsidR="00B545A4" w:rsidRDefault="00B545A4">
                  <w:r>
                    <w:t>Explanation for Group 1: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46pt;margin-top:423pt;width:343.25pt;height:100.5pt;z-index:251660288">
            <v:textbox style="mso-next-textbox:#_x0000_s1030">
              <w:txbxContent>
                <w:p w:rsidR="00B545A4" w:rsidRDefault="00B545A4" w:rsidP="000B0B7D">
                  <w:r>
                    <w:t>Explanation for Group 2: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8.55pt;margin-top:-63.3pt;width:687.35pt;height:93.6pt;z-index:251656192" stroked="f">
            <v:textbox style="mso-fit-shape-to-text:t">
              <w:txbxContent>
                <w:p w:rsidR="00B545A4" w:rsidRPr="000B0B7D" w:rsidRDefault="00B545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0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0B0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0B0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B0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B0B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_________________</w:t>
                  </w:r>
                </w:p>
              </w:txbxContent>
            </v:textbox>
          </v:shape>
        </w:pict>
      </w:r>
    </w:p>
    <w:sectPr w:rsidR="00B545A4" w:rsidSect="000B0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B7D"/>
    <w:rsid w:val="000B0B7D"/>
    <w:rsid w:val="003E7B56"/>
    <w:rsid w:val="00991B4F"/>
    <w:rsid w:val="00B04E31"/>
    <w:rsid w:val="00B545A4"/>
    <w:rsid w:val="00E7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4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lc</cp:lastModifiedBy>
  <cp:revision>2</cp:revision>
  <cp:lastPrinted>2008-10-29T19:47:00Z</cp:lastPrinted>
  <dcterms:created xsi:type="dcterms:W3CDTF">2008-10-27T01:47:00Z</dcterms:created>
  <dcterms:modified xsi:type="dcterms:W3CDTF">2008-10-29T19:47:00Z</dcterms:modified>
</cp:coreProperties>
</file>