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3A" w:rsidRPr="00D11941" w:rsidRDefault="007E5B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pt;margin-top:-54pt;width:357.5pt;height:45pt;z-index:251663360" stroked="f">
            <v:textbox>
              <w:txbxContent>
                <w:p w:rsidR="007E5B3A" w:rsidRDefault="007E5B3A" w:rsidP="00E05E1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Quadrilateral Web</w:t>
                  </w:r>
                </w:p>
                <w:p w:rsidR="007E5B3A" w:rsidRPr="00E05E17" w:rsidRDefault="007E5B3A" w:rsidP="004862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E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Attachment D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7.75pt;margin-top:208.5pt;width:122.25pt;height:0;z-index:251658240" o:connectortype="straight"/>
        </w:pict>
      </w:r>
      <w:r>
        <w:rPr>
          <w:noProof/>
        </w:rPr>
        <w:pict>
          <v:oval id="_x0000_s1028" style="position:absolute;margin-left:29.25pt;margin-top:142.55pt;width:176.05pt;height:144.5pt;z-index:251654144" strokecolor="blue"/>
        </w:pict>
      </w:r>
      <w:r>
        <w:rPr>
          <w:noProof/>
        </w:rPr>
        <w:pict>
          <v:shape id="_x0000_s1029" type="#_x0000_t32" style="position:absolute;margin-left:230.25pt;margin-top:90.75pt;width:163.5pt;height:.75pt;flip:y;z-index:251657216" o:connectortype="straight"/>
        </w:pict>
      </w:r>
      <w:r>
        <w:rPr>
          <w:noProof/>
        </w:rPr>
        <w:pict>
          <v:oval id="_x0000_s1030" style="position:absolute;margin-left:256.5pt;margin-top:128.25pt;width:378.5pt;height:272.9pt;z-index:251653120" strokecolor="#930"/>
        </w:pict>
      </w:r>
      <w:r>
        <w:rPr>
          <w:noProof/>
        </w:rPr>
        <w:pict>
          <v:oval id="_x0000_s1031" style="position:absolute;margin-left:-32.95pt;margin-top:48.65pt;width:704.2pt;height:396pt;z-index:251652096"/>
        </w:pict>
      </w:r>
      <w:r>
        <w:rPr>
          <w:noProof/>
        </w:rPr>
        <w:pict>
          <v:shape id="_x0000_s1032" type="#_x0000_t32" style="position:absolute;margin-left:7in;margin-top:248.25pt;width:73.5pt;height:1.5pt;flip:y;z-index:251662336" o:connectortype="straight"/>
        </w:pict>
      </w:r>
      <w:r>
        <w:rPr>
          <w:noProof/>
        </w:rPr>
        <w:pict>
          <v:shape id="_x0000_s1033" type="#_x0000_t32" style="position:absolute;margin-left:383.25pt;margin-top:276pt;width:95.25pt;height:.75pt;z-index:251661312" o:connectortype="straight"/>
        </w:pict>
      </w:r>
      <w:r>
        <w:rPr>
          <w:noProof/>
        </w:rPr>
        <w:pict>
          <v:shape id="_x0000_s1034" type="#_x0000_t32" style="position:absolute;margin-left:292.5pt;margin-top:264pt;width:72.75pt;height:0;z-index:251660288" o:connectortype="straight"/>
        </w:pict>
      </w:r>
      <w:r>
        <w:rPr>
          <w:noProof/>
        </w:rPr>
        <w:pict>
          <v:shape id="_x0000_s1035" type="#_x0000_t32" style="position:absolute;margin-left:351.75pt;margin-top:169.5pt;width:159pt;height:2.25pt;flip:y;z-index:251659264" o:connectortype="straight"/>
        </w:pict>
      </w:r>
      <w:r>
        <w:rPr>
          <w:noProof/>
        </w:rPr>
        <w:pict>
          <v:oval id="_x0000_s1036" style="position:absolute;margin-left:276.5pt;margin-top:187.2pt;width:220.05pt;height:160.55pt;z-index:251655168" filled="f" strokecolor="#930"/>
        </w:pict>
      </w:r>
      <w:r>
        <w:rPr>
          <w:noProof/>
        </w:rPr>
        <w:pict>
          <v:oval id="_x0000_s1037" style="position:absolute;margin-left:370.25pt;margin-top:178.55pt;width:220.05pt;height:160.55pt;z-index:251656192" filled="f" strokecolor="#930"/>
        </w:pict>
      </w:r>
      <w:r w:rsidRPr="00D11941">
        <w:rPr>
          <w:rFonts w:ascii="Times New Roman" w:hAnsi="Times New Roman" w:cs="Times New Roman"/>
          <w:b/>
          <w:bCs/>
          <w:sz w:val="24"/>
          <w:szCs w:val="24"/>
          <w:u w:val="single"/>
        </w:rPr>
        <w:t>Directions:</w:t>
      </w:r>
      <w:r w:rsidRPr="00D11941">
        <w:rPr>
          <w:rFonts w:ascii="Times New Roman" w:hAnsi="Times New Roman" w:cs="Times New Roman"/>
          <w:sz w:val="24"/>
          <w:szCs w:val="24"/>
        </w:rPr>
        <w:t xml:space="preserve">  Fill in the web with the following terms:  Square, Parallelogram, Quadrilateral, Rectangle, Trapezoid, and Rhombus.  Use the information you know about the characteristics of quadrilaterals.</w:t>
      </w:r>
    </w:p>
    <w:sectPr w:rsidR="007E5B3A" w:rsidRPr="00D11941" w:rsidSect="008138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8DA"/>
    <w:rsid w:val="00012E2F"/>
    <w:rsid w:val="002F04F4"/>
    <w:rsid w:val="00486227"/>
    <w:rsid w:val="007E5B3A"/>
    <w:rsid w:val="008138DA"/>
    <w:rsid w:val="00CB5A75"/>
    <w:rsid w:val="00CC2118"/>
    <w:rsid w:val="00D11941"/>
    <w:rsid w:val="00E05E17"/>
    <w:rsid w:val="00E43972"/>
    <w:rsid w:val="00F9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F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32</Words>
  <Characters>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lc</cp:lastModifiedBy>
  <cp:revision>3</cp:revision>
  <cp:lastPrinted>2008-10-29T16:03:00Z</cp:lastPrinted>
  <dcterms:created xsi:type="dcterms:W3CDTF">2008-10-28T00:20:00Z</dcterms:created>
  <dcterms:modified xsi:type="dcterms:W3CDTF">2008-10-29T16:03:00Z</dcterms:modified>
</cp:coreProperties>
</file>