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13" w:rsidRDefault="00717013" w:rsidP="00903733">
      <w:pPr>
        <w:pStyle w:val="NoSpacing"/>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0;margin-top:-45pt;width:477pt;height:27pt;z-index:251665920" stroked="f">
            <v:textbox>
              <w:txbxContent>
                <w:p w:rsidR="00717013" w:rsidRPr="00292065" w:rsidRDefault="00717013" w:rsidP="00292065">
                  <w:pPr>
                    <w:jc w:val="center"/>
                    <w:rPr>
                      <w:rFonts w:ascii="Times New Roman" w:hAnsi="Times New Roman" w:cs="Times New Roman"/>
                    </w:rPr>
                  </w:pPr>
                  <w:r w:rsidRPr="00292065">
                    <w:rPr>
                      <w:rFonts w:ascii="Times New Roman" w:hAnsi="Times New Roman" w:cs="Times New Roman"/>
                    </w:rPr>
                    <w:t>Attachment A</w:t>
                  </w:r>
                </w:p>
              </w:txbxContent>
            </v:textbox>
          </v:shape>
        </w:pict>
      </w:r>
      <w:r w:rsidRPr="00903733">
        <w:rPr>
          <w:rFonts w:ascii="Times New Roman" w:hAnsi="Times New Roman" w:cs="Times New Roman"/>
          <w:b/>
          <w:bCs/>
          <w:sz w:val="24"/>
          <w:szCs w:val="24"/>
          <w:u w:val="single"/>
        </w:rPr>
        <w:t>Directions:</w:t>
      </w:r>
      <w:r w:rsidRPr="00903733">
        <w:rPr>
          <w:rFonts w:ascii="Times New Roman" w:hAnsi="Times New Roman" w:cs="Times New Roman"/>
          <w:sz w:val="24"/>
          <w:szCs w:val="24"/>
        </w:rPr>
        <w:t xml:space="preserve">  Cut out the following objects.  Compare and contrast the objects.  Divide the objects into two groups based on their similarities.  After you have grouped the objects, share your discoveries with your partner.  After your discussion, glue the shapes onto the given chart.  At the bottom, explain how you grouped the objects.</w:t>
      </w:r>
    </w:p>
    <w:p w:rsidR="00717013" w:rsidRDefault="00717013" w:rsidP="00903733">
      <w:pPr>
        <w:pStyle w:val="NoSpacing"/>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margin-left:195pt;margin-top:12.3pt;width:71.25pt;height:132pt;z-index:251660800;visibility:visible">
            <v:imagedata r:id="rId4" o:title="" croptop="9271f"/>
            <w10:wrap type="square"/>
          </v:shape>
        </w:pict>
      </w:r>
      <w:r>
        <w:rPr>
          <w:noProof/>
        </w:rPr>
        <w:pict>
          <v:shape id="Picture 4" o:spid="_x0000_s1028" type="#_x0000_t75" style="position:absolute;margin-left:312pt;margin-top:6.3pt;width:110.25pt;height:125.25pt;z-index:251662848;visibility:visible">
            <v:imagedata r:id="rId5" o:title=""/>
            <w10:wrap type="square"/>
          </v:shape>
        </w:pict>
      </w:r>
    </w:p>
    <w:p w:rsidR="00717013" w:rsidRDefault="00717013" w:rsidP="00903733">
      <w:pPr>
        <w:pStyle w:val="NoSpacing"/>
        <w:rPr>
          <w:rFonts w:ascii="Times New Roman" w:hAnsi="Times New Roman" w:cs="Times New Roman"/>
          <w:sz w:val="24"/>
          <w:szCs w:val="24"/>
        </w:rPr>
      </w:pPr>
      <w:r>
        <w:rPr>
          <w:noProof/>
        </w:rPr>
        <w:pict>
          <v:shape id="Picture 1" o:spid="_x0000_s1029" type="#_x0000_t75" style="position:absolute;margin-left:-59.25pt;margin-top:9pt;width:117pt;height:108.75pt;z-index:251657728;visibility:visible">
            <v:imagedata r:id="rId6" o:title="" croptop="12150f" cropright="6096f"/>
            <w10:wrap type="square"/>
          </v:shape>
        </w:pict>
      </w:r>
    </w:p>
    <w:p w:rsidR="00717013" w:rsidRPr="00903733" w:rsidRDefault="00717013" w:rsidP="00903733">
      <w:pPr>
        <w:pStyle w:val="NoSpacing"/>
        <w:rPr>
          <w:rFonts w:ascii="Times New Roman" w:hAnsi="Times New Roman" w:cs="Times New Roman"/>
          <w:sz w:val="24"/>
          <w:szCs w:val="24"/>
        </w:rPr>
      </w:pPr>
      <w:r>
        <w:rPr>
          <w:noProof/>
        </w:rPr>
        <w:pict>
          <v:roundrect id="_x0000_s1030" style="position:absolute;margin-left:185.05pt;margin-top:315.15pt;width:132.75pt;height:56.25pt;z-index:251650560" arcsize="10923f" strokeweight="3pt"/>
        </w:pict>
      </w:r>
      <w:r>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31" type="#_x0000_t130" style="position:absolute;margin-left:-43.8pt;margin-top:292.95pt;width:130.5pt;height:47.25pt;z-index:251649536" strokeweight="2.25pt"/>
        </w:pict>
      </w:r>
      <w:r>
        <w:rPr>
          <w:noProof/>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2" type="#_x0000_t74" style="position:absolute;margin-left:-205.5pt;margin-top:259.95pt;width:93.75pt;height:85.5pt;z-index:251651584" strokeweight="2.25pt"/>
        </w:pict>
      </w:r>
      <w:r>
        <w:rPr>
          <w:noProof/>
        </w:rPr>
        <w:pict>
          <v:shape id="Picture 22" o:spid="_x0000_s1033" type="#_x0000_t75" style="position:absolute;margin-left:195pt;margin-top:127.2pt;width:93pt;height:143.25pt;z-index:251663872;visibility:visible">
            <v:imagedata r:id="rId7" o:title="" croptop="40305f" cropbottom="4369f" cropleft="48837f" cropright="3676f"/>
            <w10:wrap type="square"/>
          </v:shape>
        </w:pict>
      </w:r>
      <w:r>
        <w:rPr>
          <w:noProof/>
        </w:rPr>
        <w:pict>
          <v:shape id="Picture 16" o:spid="_x0000_s1034" type="#_x0000_t75" style="position:absolute;margin-left:39.75pt;margin-top:95.7pt;width:90pt;height:117pt;z-index:251659776;visibility:visible">
            <v:imagedata r:id="rId8" o:title=""/>
            <w10:wrap type="square"/>
          </v:shape>
        </w:pict>
      </w:r>
      <w:r>
        <w:rPr>
          <w:noProof/>
        </w:rPr>
        <w:pict>
          <v:shape id="Picture 13" o:spid="_x0000_s1035" type="#_x0000_t75" style="position:absolute;margin-left:-123pt;margin-top:90.45pt;width:124.5pt;height:132pt;z-index:251658752;visibility:visible">
            <v:imagedata r:id="rId9" o:title=""/>
            <w10:wrap type="square"/>
          </v:shape>
        </w:pict>
      </w:r>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6" type="#_x0000_t96" style="position:absolute;margin-left:147pt;margin-top:389.7pt;width:80.25pt;height:79.5pt;z-index:251653632" strokeweight="2.25pt"/>
        </w:pict>
      </w:r>
      <w:r>
        <w:rPr>
          <w:noProof/>
        </w:rPr>
        <w:pict>
          <v:group id="_x0000_s1037" style="position:absolute;margin-left:204pt;margin-top:492.45pt;width:102pt;height:114.75pt;z-index:251656704" coordorigin="3900,12945" coordsize="2040,229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3772;top:13073;width:2295;height:2040;rotation:90;flip:x" o:connectortype="elbow" adj="10795,137065,-36706" strokeweight="2.25pt"/>
            <v:shapetype id="_x0000_t32" coordsize="21600,21600" o:spt="32" o:oned="t" path="m,l21600,21600e" filled="f">
              <v:path arrowok="t" fillok="f" o:connecttype="none"/>
              <o:lock v:ext="edit" shapetype="t"/>
            </v:shapetype>
            <v:shape id="_x0000_s1039" type="#_x0000_t32" style="position:absolute;left:4710;top:15240;width:1230;height:0;flip:x" o:connectortype="straight" strokeweight="2.25pt"/>
            <v:shape id="_x0000_s1040" type="#_x0000_t32" style="position:absolute;left:4710;top:13635;width:0;height:1605;flip:y" o:connectortype="straight" strokeweight="2.25pt"/>
          </v:group>
        </w:pict>
      </w:r>
      <w:r>
        <w:rPr>
          <w:noProof/>
        </w:rPr>
        <w:pict>
          <v:shape id="Picture 10" o:spid="_x0000_s1041" type="#_x0000_t75" style="position:absolute;margin-left:331.5pt;margin-top:116.7pt;width:103.5pt;height:167.25pt;z-index:251661824;visibility:visible">
            <v:imagedata r:id="rId10" o:title=""/>
            <w10:wrap type="square"/>
          </v:shape>
        </w:pict>
      </w: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2" type="#_x0000_t7" style="position:absolute;margin-left:-141pt;margin-top:402.9pt;width:129pt;height:73.5pt;z-index:251652608" strokeweight="2.25pt"/>
        </w:pict>
      </w:r>
      <w:r>
        <w:rPr>
          <w:noProof/>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43" type="#_x0000_t184" style="position:absolute;margin-left:25.8pt;margin-top:444.9pt;width:80.25pt;height:146.25pt;z-index:251655680" strokeweight="3pt"/>
        </w:pict>
      </w:r>
      <w:r>
        <w:rPr>
          <w:noProof/>
        </w:rPr>
        <w:pict>
          <v:rect id="_x0000_s1044" style="position:absolute;margin-left:-186pt;margin-top:518.7pt;width:150.75pt;height:66.75pt;z-index:251654656" strokeweight="2.25pt"/>
        </w:pict>
      </w:r>
      <w:r w:rsidRPr="00903733">
        <w:rPr>
          <w:rFonts w:ascii="Times New Roman" w:hAnsi="Times New Roman" w:cs="Times New Roman"/>
          <w:sz w:val="24"/>
          <w:szCs w:val="24"/>
        </w:rPr>
        <w:t xml:space="preserve">  </w:t>
      </w:r>
      <w:r>
        <w:rPr>
          <w:noProof/>
        </w:rPr>
        <w:pict>
          <v:shape id="Picture 7" o:spid="_x0000_s1045" type="#_x0000_t75" style="position:absolute;margin-left:7.5pt;margin-top:-.3pt;width:77.25pt;height:100.5pt;z-index:251664896;visibility:visible;mso-position-horizontal-relative:text;mso-position-vertical-relative:text">
            <v:imagedata r:id="rId11" o:title=""/>
            <w10:wrap type="square"/>
          </v:shape>
        </w:pict>
      </w:r>
      <w:r w:rsidRPr="00903733">
        <w:rPr>
          <w:rFonts w:ascii="Times New Roman" w:hAnsi="Times New Roman" w:cs="Times New Roman"/>
          <w:sz w:val="24"/>
          <w:szCs w:val="24"/>
        </w:rPr>
        <w:t xml:space="preserve">     </w:t>
      </w:r>
    </w:p>
    <w:sectPr w:rsidR="00717013" w:rsidRPr="00903733" w:rsidSect="00991B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733"/>
    <w:rsid w:val="00031916"/>
    <w:rsid w:val="000B5E13"/>
    <w:rsid w:val="00292065"/>
    <w:rsid w:val="003458BA"/>
    <w:rsid w:val="00663D24"/>
    <w:rsid w:val="00717013"/>
    <w:rsid w:val="00903733"/>
    <w:rsid w:val="00991B4F"/>
    <w:rsid w:val="00A704B6"/>
    <w:rsid w:val="00BA28C3"/>
    <w:rsid w:val="00BF01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B4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03733"/>
    <w:rPr>
      <w:rFonts w:cs="Calibri"/>
    </w:rPr>
  </w:style>
  <w:style w:type="paragraph" w:styleId="BalloonText">
    <w:name w:val="Balloon Text"/>
    <w:basedOn w:val="Normal"/>
    <w:link w:val="BalloonTextChar"/>
    <w:uiPriority w:val="99"/>
    <w:semiHidden/>
    <w:rsid w:val="00903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7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Pages>
  <Words>54</Words>
  <Characters>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dc:creator>
  <cp:keywords/>
  <dc:description/>
  <cp:lastModifiedBy>lc</cp:lastModifiedBy>
  <cp:revision>3</cp:revision>
  <cp:lastPrinted>2008-10-29T19:45:00Z</cp:lastPrinted>
  <dcterms:created xsi:type="dcterms:W3CDTF">2008-10-27T01:17:00Z</dcterms:created>
  <dcterms:modified xsi:type="dcterms:W3CDTF">2008-10-29T19:45:00Z</dcterms:modified>
</cp:coreProperties>
</file>