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10" w:rsidRDefault="001E5310" w:rsidP="00D1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17pt;margin-top:-63pt;width:222.75pt;height:57.75pt;z-index:251658240;visibility:visible">
            <v:imagedata r:id="rId5" o:title="" croptop="16575f" cropbottom="16320f" cropright="9701f"/>
            <w10:wrap type="square"/>
          </v:shape>
        </w:pict>
      </w:r>
      <w:r w:rsidRPr="00D133A1">
        <w:rPr>
          <w:rFonts w:ascii="Times New Roman" w:hAnsi="Times New Roman" w:cs="Times New Roman"/>
          <w:b/>
          <w:bCs/>
          <w:sz w:val="24"/>
          <w:szCs w:val="24"/>
        </w:rPr>
        <w:t>Attachment C</w:t>
      </w:r>
    </w:p>
    <w:p w:rsidR="001E5310" w:rsidRPr="00D133A1" w:rsidRDefault="001E5310" w:rsidP="00D1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310" w:rsidRDefault="001E5310" w:rsidP="00AF77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786">
        <w:rPr>
          <w:rFonts w:ascii="Times New Roman" w:hAnsi="Times New Roman" w:cs="Times New Roman"/>
          <w:sz w:val="24"/>
          <w:szCs w:val="24"/>
        </w:rPr>
        <w:t>A simple, ________________ figure formed by _______________ or more ____________________ lines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310" w:rsidRDefault="001E5310" w:rsidP="00AF77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Picture 4" o:spid="_x0000_s1027" type="#_x0000_t75" style="position:absolute;left:0;text-align:left;margin-left:-24pt;margin-top:25.25pt;width:496.5pt;height:166.5pt;z-index:251659264;visibility:visible">
            <v:imagedata r:id="rId6" o:title="" croptop="8128f" cropbottom="4318f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786">
        <w:rPr>
          <w:rFonts w:ascii="Times New Roman" w:hAnsi="Times New Roman" w:cs="Times New Roman"/>
          <w:sz w:val="24"/>
          <w:szCs w:val="24"/>
        </w:rPr>
        <w:t>Does NOT have any lines that ____________ each other.</w:t>
      </w:r>
    </w:p>
    <w:p w:rsidR="001E5310" w:rsidRDefault="001E5310" w:rsidP="00AF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1350"/>
        <w:gridCol w:w="1350"/>
        <w:gridCol w:w="1694"/>
        <w:gridCol w:w="1286"/>
        <w:gridCol w:w="1286"/>
        <w:gridCol w:w="1286"/>
      </w:tblGrid>
      <w:tr w:rsidR="001E5310" w:rsidRPr="0032479A">
        <w:trPr>
          <w:trHeight w:val="1141"/>
        </w:trPr>
        <w:tc>
          <w:tcPr>
            <w:tcW w:w="1728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247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Words</w:t>
            </w:r>
          </w:p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247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(prefix)</w:t>
            </w:r>
          </w:p>
        </w:tc>
        <w:tc>
          <w:tcPr>
            <w:tcW w:w="1350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10" w:rsidRPr="0032479A">
        <w:trPr>
          <w:trHeight w:val="755"/>
        </w:trPr>
        <w:tc>
          <w:tcPr>
            <w:tcW w:w="1728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247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Number of Sides</w:t>
            </w:r>
          </w:p>
        </w:tc>
        <w:tc>
          <w:tcPr>
            <w:tcW w:w="1350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479A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350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479A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694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479A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286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479A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286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479A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286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479A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</w:tr>
      <w:tr w:rsidR="001E5310" w:rsidRPr="0032479A">
        <w:trPr>
          <w:trHeight w:val="1988"/>
        </w:trPr>
        <w:tc>
          <w:tcPr>
            <w:tcW w:w="1728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247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Models</w:t>
            </w:r>
          </w:p>
        </w:tc>
        <w:tc>
          <w:tcPr>
            <w:tcW w:w="1350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E5310" w:rsidRPr="0032479A" w:rsidRDefault="001E5310" w:rsidP="0032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310" w:rsidRDefault="001E5310" w:rsidP="00AF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10" w:rsidRPr="004B051B" w:rsidRDefault="001E5310" w:rsidP="00AF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051B">
        <w:rPr>
          <w:rFonts w:ascii="Times New Roman" w:hAnsi="Times New Roman" w:cs="Times New Roman"/>
          <w:b/>
          <w:bCs/>
          <w:sz w:val="28"/>
          <w:szCs w:val="28"/>
          <w:u w:val="single"/>
        </w:rPr>
        <w:t>Regular Polygons</w:t>
      </w:r>
    </w:p>
    <w:p w:rsidR="001E5310" w:rsidRPr="004B051B" w:rsidRDefault="001E5310" w:rsidP="004B05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51B">
        <w:rPr>
          <w:rFonts w:ascii="Times New Roman" w:hAnsi="Times New Roman" w:cs="Times New Roman"/>
          <w:color w:val="000000"/>
          <w:sz w:val="24"/>
          <w:szCs w:val="24"/>
        </w:rPr>
        <w:t>A polygon that has ________ sides congruent and all ________ congruent.</w:t>
      </w:r>
    </w:p>
    <w:p w:rsidR="001E5310" w:rsidRPr="004B051B" w:rsidRDefault="001E5310" w:rsidP="004B051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10" w:rsidRPr="004B051B" w:rsidRDefault="001E5310" w:rsidP="004B05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Examples: ____________________________ and ___________________________</w:t>
      </w:r>
    </w:p>
    <w:sectPr w:rsidR="001E5310" w:rsidRPr="004B051B" w:rsidSect="0099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C4301E"/>
    <w:lvl w:ilvl="0">
      <w:numFmt w:val="bullet"/>
      <w:lvlText w:val="*"/>
      <w:lvlJc w:val="left"/>
    </w:lvl>
  </w:abstractNum>
  <w:abstractNum w:abstractNumId="1">
    <w:nsid w:val="27B57DD9"/>
    <w:multiLevelType w:val="hybridMultilevel"/>
    <w:tmpl w:val="A9EA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786"/>
    <w:rsid w:val="001E5310"/>
    <w:rsid w:val="0032479A"/>
    <w:rsid w:val="004B051B"/>
    <w:rsid w:val="00695560"/>
    <w:rsid w:val="00991B4F"/>
    <w:rsid w:val="009A4CA1"/>
    <w:rsid w:val="00AF7786"/>
    <w:rsid w:val="00C5643A"/>
    <w:rsid w:val="00D1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4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778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61</Words>
  <Characters>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lc</cp:lastModifiedBy>
  <cp:revision>2</cp:revision>
  <cp:lastPrinted>2008-10-29T19:49:00Z</cp:lastPrinted>
  <dcterms:created xsi:type="dcterms:W3CDTF">2008-10-27T01:58:00Z</dcterms:created>
  <dcterms:modified xsi:type="dcterms:W3CDTF">2008-10-29T19:49:00Z</dcterms:modified>
</cp:coreProperties>
</file>