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6051"/>
        <w:gridCol w:w="3525"/>
      </w:tblGrid>
      <w:tr w:rsidR="00922D4E" w:rsidTr="004A71A0">
        <w:trPr>
          <w:trHeight w:val="403"/>
        </w:trPr>
        <w:tc>
          <w:tcPr>
            <w:tcW w:w="9576" w:type="dxa"/>
            <w:gridSpan w:val="2"/>
            <w:tcBorders>
              <w:bottom w:val="nil"/>
            </w:tcBorders>
            <w:shd w:val="clear" w:color="auto" w:fill="869BC7"/>
            <w:vAlign w:val="center"/>
          </w:tcPr>
          <w:p w:rsidR="00922D4E" w:rsidRDefault="00CB06CE" w:rsidP="004A71A0">
            <w:r>
              <w:rPr>
                <w:rFonts w:ascii="Times New Roman" w:eastAsia="Times New Roman" w:hAnsi="Times New Roman" w:cs="Times New Roman"/>
                <w:b/>
                <w:bCs/>
                <w:color w:val="FFFFFF"/>
                <w:sz w:val="20"/>
                <w:szCs w:val="20"/>
              </w:rPr>
              <w:t>ACS 560</w:t>
            </w:r>
            <w:r w:rsidR="00284D59" w:rsidRPr="00022D5C">
              <w:rPr>
                <w:rFonts w:ascii="Times New Roman" w:eastAsia="Times New Roman" w:hAnsi="Times New Roman" w:cs="Times New Roman"/>
                <w:b/>
                <w:bCs/>
                <w:color w:val="FFFFFF"/>
                <w:sz w:val="20"/>
                <w:szCs w:val="20"/>
              </w:rPr>
              <w:t>: Software Engineering</w:t>
            </w:r>
          </w:p>
        </w:tc>
      </w:tr>
      <w:tr w:rsidR="00284D59" w:rsidTr="004A71A0">
        <w:trPr>
          <w:trHeight w:val="403"/>
        </w:trPr>
        <w:tc>
          <w:tcPr>
            <w:tcW w:w="6125" w:type="dxa"/>
            <w:tcBorders>
              <w:top w:val="nil"/>
              <w:bottom w:val="single" w:sz="4" w:space="0" w:color="1F497D" w:themeColor="text2"/>
            </w:tcBorders>
            <w:shd w:val="clear" w:color="auto" w:fill="E1E4F2"/>
            <w:vAlign w:val="center"/>
          </w:tcPr>
          <w:p w:rsidR="00284D59" w:rsidRDefault="00284D59" w:rsidP="004A71A0">
            <w:r w:rsidRPr="00022D5C">
              <w:rPr>
                <w:rFonts w:ascii="Times New Roman" w:eastAsia="Times New Roman" w:hAnsi="Times New Roman" w:cs="Times New Roman"/>
                <w:sz w:val="24"/>
                <w:szCs w:val="24"/>
              </w:rPr>
              <w:t>Project Evaluation</w:t>
            </w:r>
          </w:p>
        </w:tc>
        <w:tc>
          <w:tcPr>
            <w:tcW w:w="3451" w:type="dxa"/>
            <w:tcBorders>
              <w:top w:val="nil"/>
              <w:bottom w:val="single" w:sz="4" w:space="0" w:color="1F497D" w:themeColor="text2"/>
            </w:tcBorders>
            <w:shd w:val="clear" w:color="auto" w:fill="E1E4F2"/>
            <w:vAlign w:val="center"/>
          </w:tcPr>
          <w:p w:rsidR="00284D59" w:rsidRDefault="00CB06CE" w:rsidP="004A71A0">
            <w:pPr>
              <w:jc w:val="center"/>
            </w:pPr>
            <w:r>
              <w:rPr>
                <w:rFonts w:ascii="Times New Roman" w:eastAsia="Times New Roman" w:hAnsi="Times New Roman" w:cs="Times New Roman"/>
                <w:b/>
                <w:bCs/>
                <w:color w:val="000000"/>
                <w:sz w:val="17"/>
                <w:szCs w:val="17"/>
              </w:rPr>
              <w:t>Kassie Bowman</w:t>
            </w:r>
          </w:p>
        </w:tc>
        <w:bookmarkStart w:id="0" w:name="_GoBack"/>
        <w:bookmarkEnd w:id="0"/>
      </w:tr>
      <w:tr w:rsidR="00922D4E" w:rsidTr="00795BA6">
        <w:tc>
          <w:tcPr>
            <w:tcW w:w="9576" w:type="dxa"/>
            <w:gridSpan w:val="2"/>
            <w:tcBorders>
              <w:top w:val="single" w:sz="4" w:space="0" w:color="1F497D" w:themeColor="text2"/>
            </w:tcBorders>
            <w:shd w:val="clear" w:color="auto" w:fill="F2F2F2" w:themeFill="background1" w:themeFillShade="F2"/>
          </w:tcPr>
          <w:tbl>
            <w:tblPr>
              <w:tblW w:w="9556" w:type="dxa"/>
              <w:tblCellSpacing w:w="52" w:type="dxa"/>
              <w:tblCellMar>
                <w:left w:w="0" w:type="dxa"/>
                <w:right w:w="0" w:type="dxa"/>
              </w:tblCellMar>
              <w:tblLook w:val="04A0" w:firstRow="1" w:lastRow="0" w:firstColumn="1" w:lastColumn="0" w:noHBand="0" w:noVBand="1"/>
            </w:tblPr>
            <w:tblGrid>
              <w:gridCol w:w="1103"/>
              <w:gridCol w:w="3365"/>
              <w:gridCol w:w="1404"/>
              <w:gridCol w:w="3528"/>
              <w:gridCol w:w="156"/>
            </w:tblGrid>
            <w:tr w:rsidR="00284D59" w:rsidRPr="00022D5C" w:rsidTr="004A71A0">
              <w:trPr>
                <w:trHeight w:val="326"/>
                <w:tblCellSpacing w:w="52" w:type="dxa"/>
              </w:trPr>
              <w:tc>
                <w:tcPr>
                  <w:tcW w:w="0" w:type="auto"/>
                  <w:gridSpan w:val="5"/>
                  <w:tcMar>
                    <w:top w:w="15" w:type="dxa"/>
                    <w:left w:w="15" w:type="dxa"/>
                    <w:bottom w:w="15" w:type="dxa"/>
                    <w:right w:w="15" w:type="dxa"/>
                  </w:tcMar>
                  <w:hideMark/>
                </w:tcPr>
                <w:p w:rsidR="00284D59" w:rsidRPr="00022D5C" w:rsidRDefault="00284D59" w:rsidP="00CB06CE">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This is an overview of </w:t>
                  </w:r>
                  <w:r w:rsidR="00CB06CE">
                    <w:rPr>
                      <w:rFonts w:ascii="Times New Roman" w:eastAsia="Times New Roman" w:hAnsi="Times New Roman" w:cs="Times New Roman"/>
                      <w:sz w:val="17"/>
                      <w:szCs w:val="17"/>
                    </w:rPr>
                    <w:t>my</w:t>
                  </w:r>
                  <w:r w:rsidRPr="00022D5C">
                    <w:rPr>
                      <w:rFonts w:ascii="Times New Roman" w:eastAsia="Times New Roman" w:hAnsi="Times New Roman" w:cs="Times New Roman"/>
                      <w:sz w:val="17"/>
                      <w:szCs w:val="17"/>
                    </w:rPr>
                    <w:t xml:space="preserve"> project evaluation and my personal details. Details below.</w:t>
                  </w:r>
                </w:p>
              </w:tc>
            </w:tr>
            <w:tr w:rsidR="006E4940" w:rsidRPr="00022D5C" w:rsidTr="004A71A0">
              <w:trPr>
                <w:gridAfter w:val="1"/>
                <w:trHeight w:val="289"/>
                <w:tblCellSpacing w:w="52" w:type="dxa"/>
              </w:trPr>
              <w:tc>
                <w:tcPr>
                  <w:tcW w:w="0" w:type="auto"/>
                  <w:tcMar>
                    <w:top w:w="15" w:type="dxa"/>
                    <w:left w:w="15" w:type="dxa"/>
                    <w:bottom w:w="15" w:type="dxa"/>
                    <w:right w:w="15" w:type="dxa"/>
                  </w:tcMar>
                  <w:hideMark/>
                </w:tcPr>
                <w:p w:rsidR="00284D59" w:rsidRPr="00022D5C" w:rsidRDefault="00284D59" w:rsidP="00284D59">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Topic</w:t>
                  </w:r>
                </w:p>
              </w:tc>
              <w:tc>
                <w:tcPr>
                  <w:tcW w:w="0" w:type="auto"/>
                  <w:tcMar>
                    <w:top w:w="15" w:type="dxa"/>
                    <w:left w:w="15" w:type="dxa"/>
                    <w:bottom w:w="15" w:type="dxa"/>
                    <w:right w:w="15" w:type="dxa"/>
                  </w:tcMar>
                  <w:hideMark/>
                </w:tcPr>
                <w:p w:rsidR="00284D59" w:rsidRPr="00D16C96" w:rsidRDefault="00CB06CE" w:rsidP="00D16C96">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Microblog 911: </w:t>
                  </w:r>
                  <w:r w:rsidR="00D16C96">
                    <w:rPr>
                      <w:rFonts w:ascii="Times New Roman" w:eastAsia="Times New Roman" w:hAnsi="Times New Roman" w:cs="Times New Roman"/>
                      <w:sz w:val="17"/>
                      <w:szCs w:val="17"/>
                    </w:rPr>
                    <w:t xml:space="preserve">Emergency Identification &amp; </w:t>
                  </w:r>
                  <w:r w:rsidR="00D16C96" w:rsidRPr="00D16C96">
                    <w:rPr>
                      <w:rFonts w:ascii="Times New Roman" w:eastAsia="Times New Roman" w:hAnsi="Times New Roman" w:cs="Times New Roman"/>
                      <w:sz w:val="17"/>
                      <w:szCs w:val="17"/>
                    </w:rPr>
                    <w:t>Notification Service</w:t>
                  </w:r>
                </w:p>
              </w:tc>
              <w:tc>
                <w:tcPr>
                  <w:tcW w:w="0" w:type="auto"/>
                  <w:tcMar>
                    <w:top w:w="15" w:type="dxa"/>
                    <w:left w:w="15" w:type="dxa"/>
                    <w:bottom w:w="15" w:type="dxa"/>
                    <w:right w:w="15" w:type="dxa"/>
                  </w:tcMar>
                  <w:hideMark/>
                </w:tcPr>
                <w:p w:rsidR="00284D59" w:rsidRPr="00022D5C" w:rsidRDefault="00284D59" w:rsidP="004A71A0">
                  <w:pPr>
                    <w:spacing w:before="100" w:beforeAutospacing="1" w:after="0" w:line="240" w:lineRule="auto"/>
                    <w:ind w:left="144"/>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Project Members</w:t>
                  </w:r>
                </w:p>
              </w:tc>
              <w:tc>
                <w:tcPr>
                  <w:tcW w:w="3424" w:type="dxa"/>
                  <w:tcMar>
                    <w:top w:w="15" w:type="dxa"/>
                    <w:left w:w="15" w:type="dxa"/>
                    <w:bottom w:w="15" w:type="dxa"/>
                    <w:right w:w="15" w:type="dxa"/>
                  </w:tcMar>
                  <w:hideMark/>
                </w:tcPr>
                <w:p w:rsidR="00284D59" w:rsidRPr="00022D5C" w:rsidRDefault="00CB06CE" w:rsidP="00284D5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Kassie Bowman</w:t>
                  </w:r>
                </w:p>
              </w:tc>
            </w:tr>
            <w:tr w:rsidR="006E4940" w:rsidRPr="00022D5C" w:rsidTr="004A71A0">
              <w:trPr>
                <w:gridAfter w:val="1"/>
                <w:trHeight w:val="289"/>
                <w:tblCellSpacing w:w="52" w:type="dxa"/>
              </w:trPr>
              <w:tc>
                <w:tcPr>
                  <w:tcW w:w="0" w:type="auto"/>
                  <w:tcMar>
                    <w:top w:w="15" w:type="dxa"/>
                    <w:left w:w="15" w:type="dxa"/>
                    <w:bottom w:w="15" w:type="dxa"/>
                    <w:right w:w="15" w:type="dxa"/>
                  </w:tcMar>
                  <w:hideMark/>
                </w:tcPr>
                <w:p w:rsidR="00284D59" w:rsidRPr="00022D5C" w:rsidRDefault="00284D59" w:rsidP="00284D59">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Project Manager</w:t>
                  </w:r>
                </w:p>
              </w:tc>
              <w:tc>
                <w:tcPr>
                  <w:tcW w:w="0" w:type="auto"/>
                  <w:tcMar>
                    <w:top w:w="15" w:type="dxa"/>
                    <w:left w:w="15" w:type="dxa"/>
                    <w:bottom w:w="15" w:type="dxa"/>
                    <w:right w:w="15" w:type="dxa"/>
                  </w:tcMar>
                  <w:hideMark/>
                </w:tcPr>
                <w:p w:rsidR="00284D59" w:rsidRPr="00022D5C" w:rsidRDefault="00CB06CE" w:rsidP="00284D5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Kassie Bowman</w:t>
                  </w:r>
                </w:p>
              </w:tc>
              <w:tc>
                <w:tcPr>
                  <w:tcW w:w="0" w:type="auto"/>
                  <w:tcMar>
                    <w:top w:w="15" w:type="dxa"/>
                    <w:left w:w="15" w:type="dxa"/>
                    <w:bottom w:w="15" w:type="dxa"/>
                    <w:right w:w="15" w:type="dxa"/>
                  </w:tcMar>
                  <w:hideMark/>
                </w:tcPr>
                <w:p w:rsidR="00284D59" w:rsidRPr="00022D5C" w:rsidRDefault="00284D59" w:rsidP="004A71A0">
                  <w:pPr>
                    <w:spacing w:before="100" w:beforeAutospacing="1" w:after="0" w:line="240" w:lineRule="auto"/>
                    <w:ind w:left="144"/>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Aspects</w:t>
                  </w:r>
                </w:p>
              </w:tc>
              <w:tc>
                <w:tcPr>
                  <w:tcW w:w="3424" w:type="dxa"/>
                  <w:tcMar>
                    <w:top w:w="15" w:type="dxa"/>
                    <w:left w:w="15" w:type="dxa"/>
                    <w:bottom w:w="15" w:type="dxa"/>
                    <w:right w:w="15" w:type="dxa"/>
                  </w:tcMar>
                  <w:hideMark/>
                </w:tcPr>
                <w:p w:rsidR="00284D59" w:rsidRPr="00022D5C" w:rsidRDefault="006E4940" w:rsidP="00284D5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Web service, real-time text mining</w:t>
                  </w:r>
                </w:p>
              </w:tc>
            </w:tr>
            <w:tr w:rsidR="006E4940" w:rsidRPr="00022D5C" w:rsidTr="004A71A0">
              <w:trPr>
                <w:gridAfter w:val="1"/>
                <w:trHeight w:val="289"/>
                <w:tblCellSpacing w:w="52" w:type="dxa"/>
              </w:trPr>
              <w:tc>
                <w:tcPr>
                  <w:tcW w:w="0" w:type="auto"/>
                  <w:tcMar>
                    <w:top w:w="15" w:type="dxa"/>
                    <w:left w:w="15" w:type="dxa"/>
                    <w:bottom w:w="15" w:type="dxa"/>
                    <w:right w:w="15" w:type="dxa"/>
                  </w:tcMar>
                  <w:hideMark/>
                </w:tcPr>
                <w:p w:rsidR="00284D59" w:rsidRPr="00022D5C" w:rsidRDefault="00284D59" w:rsidP="00284D59">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Subjects</w:t>
                  </w:r>
                </w:p>
              </w:tc>
              <w:tc>
                <w:tcPr>
                  <w:tcW w:w="0" w:type="auto"/>
                  <w:tcMar>
                    <w:top w:w="15" w:type="dxa"/>
                    <w:left w:w="15" w:type="dxa"/>
                    <w:bottom w:w="15" w:type="dxa"/>
                    <w:right w:w="15" w:type="dxa"/>
                  </w:tcMar>
                  <w:hideMark/>
                </w:tcPr>
                <w:p w:rsidR="00284D59" w:rsidRPr="00022D5C" w:rsidRDefault="00284D59" w:rsidP="006E4940">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 xml:space="preserve">Computer Science, </w:t>
                  </w:r>
                  <w:r w:rsidR="006E4940">
                    <w:rPr>
                      <w:rFonts w:ascii="Times New Roman" w:eastAsia="Times New Roman" w:hAnsi="Times New Roman" w:cs="Times New Roman"/>
                      <w:sz w:val="17"/>
                      <w:szCs w:val="17"/>
                    </w:rPr>
                    <w:t>Data Mining</w:t>
                  </w:r>
                </w:p>
              </w:tc>
              <w:tc>
                <w:tcPr>
                  <w:tcW w:w="0" w:type="auto"/>
                  <w:tcMar>
                    <w:top w:w="15" w:type="dxa"/>
                    <w:left w:w="15" w:type="dxa"/>
                    <w:bottom w:w="15" w:type="dxa"/>
                    <w:right w:w="15" w:type="dxa"/>
                  </w:tcMar>
                  <w:hideMark/>
                </w:tcPr>
                <w:p w:rsidR="00284D59" w:rsidRPr="00022D5C" w:rsidRDefault="00284D59" w:rsidP="004A71A0">
                  <w:pPr>
                    <w:spacing w:before="100" w:beforeAutospacing="1" w:after="0" w:line="240" w:lineRule="auto"/>
                    <w:ind w:left="144"/>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Development Time</w:t>
                  </w:r>
                </w:p>
              </w:tc>
              <w:tc>
                <w:tcPr>
                  <w:tcW w:w="3424" w:type="dxa"/>
                  <w:tcMar>
                    <w:top w:w="15" w:type="dxa"/>
                    <w:left w:w="15" w:type="dxa"/>
                    <w:bottom w:w="15" w:type="dxa"/>
                    <w:right w:w="15" w:type="dxa"/>
                  </w:tcMar>
                  <w:hideMark/>
                </w:tcPr>
                <w:p w:rsidR="00284D59" w:rsidRPr="00022D5C" w:rsidRDefault="006E4940" w:rsidP="00284D5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 xml:space="preserve">3½ </w:t>
                  </w:r>
                  <w:r w:rsidR="00284D59" w:rsidRPr="00022D5C">
                    <w:rPr>
                      <w:rFonts w:ascii="Times New Roman" w:eastAsia="Times New Roman" w:hAnsi="Times New Roman" w:cs="Times New Roman"/>
                      <w:sz w:val="17"/>
                      <w:szCs w:val="17"/>
                    </w:rPr>
                    <w:t>months</w:t>
                  </w:r>
                </w:p>
              </w:tc>
            </w:tr>
            <w:tr w:rsidR="006E4940" w:rsidRPr="00022D5C" w:rsidTr="004A71A0">
              <w:trPr>
                <w:gridAfter w:val="1"/>
                <w:trHeight w:val="490"/>
                <w:tblCellSpacing w:w="52" w:type="dxa"/>
              </w:trPr>
              <w:tc>
                <w:tcPr>
                  <w:tcW w:w="0" w:type="auto"/>
                  <w:tcMar>
                    <w:top w:w="15" w:type="dxa"/>
                    <w:left w:w="15" w:type="dxa"/>
                    <w:bottom w:w="15" w:type="dxa"/>
                    <w:right w:w="15" w:type="dxa"/>
                  </w:tcMar>
                  <w:hideMark/>
                </w:tcPr>
                <w:p w:rsidR="00284D59" w:rsidRPr="00022D5C" w:rsidRDefault="00284D59" w:rsidP="00284D59">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b/>
                      <w:bCs/>
                      <w:sz w:val="17"/>
                      <w:szCs w:val="17"/>
                    </w:rPr>
                    <w:t>Objective</w:t>
                  </w:r>
                </w:p>
              </w:tc>
              <w:tc>
                <w:tcPr>
                  <w:tcW w:w="0" w:type="auto"/>
                  <w:tcMar>
                    <w:top w:w="15" w:type="dxa"/>
                    <w:left w:w="15" w:type="dxa"/>
                    <w:bottom w:w="15" w:type="dxa"/>
                    <w:right w:w="15" w:type="dxa"/>
                  </w:tcMar>
                  <w:hideMark/>
                </w:tcPr>
                <w:p w:rsidR="00284D59" w:rsidRPr="00022D5C" w:rsidRDefault="006E4940" w:rsidP="006E4940">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Design an application that can identify emergencies quickly and accurately using microblog data</w:t>
                  </w:r>
                </w:p>
              </w:tc>
              <w:tc>
                <w:tcPr>
                  <w:tcW w:w="0" w:type="auto"/>
                  <w:tcMar>
                    <w:top w:w="15" w:type="dxa"/>
                    <w:left w:w="15" w:type="dxa"/>
                    <w:bottom w:w="15" w:type="dxa"/>
                    <w:right w:w="15" w:type="dxa"/>
                  </w:tcMar>
                  <w:hideMark/>
                </w:tcPr>
                <w:p w:rsidR="00284D59" w:rsidRPr="00022D5C" w:rsidRDefault="00284D59" w:rsidP="004A71A0">
                  <w:pPr>
                    <w:spacing w:before="100" w:beforeAutospacing="1" w:after="0" w:line="240" w:lineRule="auto"/>
                    <w:ind w:left="144"/>
                    <w:rPr>
                      <w:rFonts w:ascii="Times New Roman" w:eastAsia="Times New Roman" w:hAnsi="Times New Roman" w:cs="Times New Roman"/>
                      <w:sz w:val="24"/>
                      <w:szCs w:val="24"/>
                    </w:rPr>
                  </w:pPr>
                  <w:r>
                    <w:rPr>
                      <w:rFonts w:ascii="Times New Roman" w:eastAsia="Times New Roman" w:hAnsi="Times New Roman" w:cs="Times New Roman"/>
                      <w:b/>
                      <w:bCs/>
                      <w:sz w:val="17"/>
                      <w:szCs w:val="17"/>
                    </w:rPr>
                    <w:t>Sponsor</w:t>
                  </w:r>
                </w:p>
              </w:tc>
              <w:tc>
                <w:tcPr>
                  <w:tcW w:w="3424" w:type="dxa"/>
                  <w:tcMar>
                    <w:top w:w="15" w:type="dxa"/>
                    <w:left w:w="15" w:type="dxa"/>
                    <w:bottom w:w="15" w:type="dxa"/>
                    <w:right w:w="15" w:type="dxa"/>
                  </w:tcMar>
                  <w:hideMark/>
                </w:tcPr>
                <w:p w:rsidR="00284D59" w:rsidRPr="00022D5C" w:rsidRDefault="006E4940" w:rsidP="00284D59">
                  <w:pPr>
                    <w:spacing w:before="100" w:beforeAutospacing="1" w:after="0" w:line="240" w:lineRule="auto"/>
                    <w:rPr>
                      <w:rFonts w:ascii="Times New Roman" w:eastAsia="Times New Roman" w:hAnsi="Times New Roman" w:cs="Times New Roman"/>
                      <w:sz w:val="17"/>
                      <w:szCs w:val="17"/>
                    </w:rPr>
                  </w:pPr>
                  <w:r>
                    <w:rPr>
                      <w:rFonts w:ascii="Times New Roman" w:hAnsi="Times New Roman" w:cs="Times New Roman"/>
                      <w:sz w:val="17"/>
                      <w:szCs w:val="17"/>
                    </w:rPr>
                    <w:t>N/A</w:t>
                  </w:r>
                </w:p>
              </w:tc>
            </w:tr>
          </w:tbl>
          <w:p w:rsidR="00922D4E" w:rsidRDefault="00922D4E"/>
        </w:tc>
      </w:tr>
      <w:tr w:rsidR="00922D4E" w:rsidTr="00795BA6">
        <w:tc>
          <w:tcPr>
            <w:tcW w:w="9576" w:type="dxa"/>
            <w:gridSpan w:val="2"/>
            <w:shd w:val="clear" w:color="auto" w:fill="F2F2F2" w:themeFill="background1" w:themeFillShade="F2"/>
          </w:tcPr>
          <w:tbl>
            <w:tblPr>
              <w:tblW w:w="9455" w:type="dxa"/>
              <w:tblCellSpacing w:w="52" w:type="dxa"/>
              <w:tblCellMar>
                <w:left w:w="0" w:type="dxa"/>
                <w:right w:w="0" w:type="dxa"/>
              </w:tblCellMar>
              <w:tblLook w:val="04A0" w:firstRow="1" w:lastRow="0" w:firstColumn="1" w:lastColumn="0" w:noHBand="0" w:noVBand="1"/>
            </w:tblPr>
            <w:tblGrid>
              <w:gridCol w:w="2806"/>
              <w:gridCol w:w="6649"/>
            </w:tblGrid>
            <w:tr w:rsidR="004A71A0" w:rsidRPr="00022D5C" w:rsidTr="004A71A0">
              <w:trPr>
                <w:trHeight w:val="4369"/>
                <w:tblCellSpacing w:w="52" w:type="dxa"/>
              </w:trPr>
              <w:tc>
                <w:tcPr>
                  <w:tcW w:w="1502" w:type="pct"/>
                  <w:tcMar>
                    <w:top w:w="15" w:type="dxa"/>
                    <w:left w:w="15" w:type="dxa"/>
                    <w:bottom w:w="15" w:type="dxa"/>
                    <w:right w:w="15" w:type="dxa"/>
                  </w:tcMar>
                  <w:hideMark/>
                </w:tcPr>
                <w:p w:rsidR="00284D59" w:rsidRPr="00022D5C" w:rsidRDefault="00284D59" w:rsidP="00057416">
                  <w:pPr>
                    <w:spacing w:after="100" w:afterAutospacing="1" w:line="240" w:lineRule="auto"/>
                    <w:rPr>
                      <w:rFonts w:ascii="Times New Roman" w:eastAsia="Times New Roman" w:hAnsi="Times New Roman" w:cs="Times New Roman"/>
                      <w:b/>
                      <w:bCs/>
                      <w:sz w:val="17"/>
                      <w:szCs w:val="17"/>
                    </w:rPr>
                  </w:pPr>
                  <w:r w:rsidRPr="00022D5C">
                    <w:rPr>
                      <w:rFonts w:ascii="Times New Roman" w:eastAsia="Times New Roman" w:hAnsi="Times New Roman" w:cs="Times New Roman"/>
                      <w:b/>
                      <w:bCs/>
                      <w:sz w:val="17"/>
                      <w:szCs w:val="17"/>
                    </w:rPr>
                    <w:t>Personal Details</w:t>
                  </w:r>
                </w:p>
              </w:tc>
              <w:tc>
                <w:tcPr>
                  <w:tcW w:w="3333" w:type="pct"/>
                </w:tcPr>
                <w:p w:rsidR="00284D59" w:rsidRPr="00022D5C" w:rsidRDefault="00284D59" w:rsidP="00284D59">
                  <w:pPr>
                    <w:spacing w:before="100" w:beforeAutospacing="1" w:after="0" w:line="240" w:lineRule="auto"/>
                    <w:rPr>
                      <w:rFonts w:ascii="Times New Roman" w:eastAsia="Times New Roman" w:hAnsi="Times New Roman" w:cs="Times New Roman"/>
                      <w:b/>
                      <w:bCs/>
                      <w:sz w:val="17"/>
                      <w:szCs w:val="17"/>
                    </w:rPr>
                  </w:pPr>
                  <w:r w:rsidRPr="00022D5C">
                    <w:rPr>
                      <w:rFonts w:ascii="Times New Roman" w:eastAsia="Times New Roman" w:hAnsi="Times New Roman" w:cs="Times New Roman"/>
                      <w:b/>
                      <w:bCs/>
                      <w:sz w:val="17"/>
                      <w:szCs w:val="17"/>
                    </w:rPr>
                    <w:t> </w:t>
                  </w:r>
                </w:p>
                <w:tbl>
                  <w:tblPr>
                    <w:tblW w:w="6303" w:type="dxa"/>
                    <w:tblCellSpacing w:w="52" w:type="dxa"/>
                    <w:tblCellMar>
                      <w:left w:w="0" w:type="dxa"/>
                      <w:right w:w="0" w:type="dxa"/>
                    </w:tblCellMar>
                    <w:tblLook w:val="04A0" w:firstRow="1" w:lastRow="0" w:firstColumn="1" w:lastColumn="0" w:noHBand="0" w:noVBand="1"/>
                  </w:tblPr>
                  <w:tblGrid>
                    <w:gridCol w:w="2271"/>
                    <w:gridCol w:w="4222"/>
                  </w:tblGrid>
                  <w:tr w:rsidR="00284D59" w:rsidRPr="00022D5C" w:rsidTr="004A71A0">
                    <w:trPr>
                      <w:trHeight w:val="178"/>
                      <w:tblCellSpacing w:w="52" w:type="dxa"/>
                    </w:trPr>
                    <w:tc>
                      <w:tcPr>
                        <w:tcW w:w="2115" w:type="dxa"/>
                        <w:noWrap/>
                        <w:tcMar>
                          <w:top w:w="15" w:type="dxa"/>
                          <w:left w:w="15" w:type="dxa"/>
                          <w:bottom w:w="15" w:type="dxa"/>
                          <w:right w:w="15" w:type="dxa"/>
                        </w:tcMar>
                      </w:tcPr>
                      <w:p w:rsidR="00284D59" w:rsidRPr="00022D5C" w:rsidRDefault="00284D59" w:rsidP="00284D59">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i/>
                            <w:iCs/>
                            <w:sz w:val="17"/>
                            <w:szCs w:val="17"/>
                          </w:rPr>
                          <w:t>Interests</w:t>
                        </w:r>
                      </w:p>
                    </w:tc>
                    <w:tc>
                      <w:tcPr>
                        <w:tcW w:w="3876" w:type="dxa"/>
                        <w:tcMar>
                          <w:top w:w="15" w:type="dxa"/>
                          <w:left w:w="15" w:type="dxa"/>
                          <w:bottom w:w="15" w:type="dxa"/>
                          <w:right w:w="15" w:type="dxa"/>
                        </w:tcMar>
                      </w:tcPr>
                      <w:tbl>
                        <w:tblPr>
                          <w:tblW w:w="4036" w:type="dxa"/>
                          <w:tblCellSpacing w:w="7" w:type="dxa"/>
                          <w:tblCellMar>
                            <w:left w:w="0" w:type="dxa"/>
                            <w:right w:w="0" w:type="dxa"/>
                          </w:tblCellMar>
                          <w:tblLook w:val="04A0" w:firstRow="1" w:lastRow="0" w:firstColumn="1" w:lastColumn="0" w:noHBand="0" w:noVBand="1"/>
                        </w:tblPr>
                        <w:tblGrid>
                          <w:gridCol w:w="105"/>
                          <w:gridCol w:w="3931"/>
                        </w:tblGrid>
                        <w:tr w:rsidR="00284D59" w:rsidRPr="00022D5C" w:rsidTr="004A71A0">
                          <w:trPr>
                            <w:trHeight w:val="90"/>
                            <w:tblCellSpacing w:w="7" w:type="dxa"/>
                          </w:trPr>
                          <w:tc>
                            <w:tcPr>
                              <w:tcW w:w="84" w:type="dxa"/>
                              <w:tcMar>
                                <w:top w:w="12" w:type="dxa"/>
                                <w:left w:w="12" w:type="dxa"/>
                                <w:bottom w:w="12" w:type="dxa"/>
                                <w:right w:w="12" w:type="dxa"/>
                              </w:tcMar>
                              <w:hideMark/>
                            </w:tcPr>
                            <w:p w:rsidR="00284D59" w:rsidRPr="00022D5C" w:rsidRDefault="00284D59" w:rsidP="00284D59">
                              <w:pPr>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3910" w:type="dxa"/>
                              <w:tcMar>
                                <w:top w:w="12" w:type="dxa"/>
                                <w:left w:w="12" w:type="dxa"/>
                                <w:bottom w:w="12" w:type="dxa"/>
                                <w:right w:w="12" w:type="dxa"/>
                              </w:tcMar>
                              <w:hideMark/>
                            </w:tcPr>
                            <w:p w:rsidR="00284D59" w:rsidRPr="00022D5C" w:rsidRDefault="000B3F61" w:rsidP="00284D59">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Defense technology</w:t>
                              </w:r>
                            </w:p>
                          </w:tc>
                        </w:tr>
                        <w:tr w:rsidR="000B3F61" w:rsidRPr="00022D5C" w:rsidTr="004A71A0">
                          <w:trPr>
                            <w:trHeight w:val="90"/>
                            <w:tblCellSpacing w:w="7" w:type="dxa"/>
                          </w:trPr>
                          <w:tc>
                            <w:tcPr>
                              <w:tcW w:w="84" w:type="dxa"/>
                              <w:tcMar>
                                <w:top w:w="12" w:type="dxa"/>
                                <w:left w:w="12" w:type="dxa"/>
                                <w:bottom w:w="12" w:type="dxa"/>
                                <w:right w:w="12" w:type="dxa"/>
                              </w:tcMar>
                            </w:tcPr>
                            <w:p w:rsidR="000B3F61" w:rsidRPr="00022D5C" w:rsidRDefault="000B3F61" w:rsidP="00E719B7">
                              <w:pPr>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3910" w:type="dxa"/>
                              <w:tcMar>
                                <w:top w:w="12" w:type="dxa"/>
                                <w:left w:w="12" w:type="dxa"/>
                                <w:bottom w:w="12" w:type="dxa"/>
                                <w:right w:w="12" w:type="dxa"/>
                              </w:tcMar>
                            </w:tcPr>
                            <w:p w:rsidR="000B3F61" w:rsidRDefault="000B3F61" w:rsidP="00284D59">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Distributed applications</w:t>
                              </w:r>
                            </w:p>
                          </w:tc>
                        </w:tr>
                        <w:tr w:rsidR="000B3F61" w:rsidRPr="00022D5C" w:rsidTr="004A71A0">
                          <w:trPr>
                            <w:trHeight w:val="90"/>
                            <w:tblCellSpacing w:w="7" w:type="dxa"/>
                          </w:trPr>
                          <w:tc>
                            <w:tcPr>
                              <w:tcW w:w="84" w:type="dxa"/>
                              <w:tcMar>
                                <w:top w:w="12" w:type="dxa"/>
                                <w:left w:w="12" w:type="dxa"/>
                                <w:bottom w:w="12" w:type="dxa"/>
                                <w:right w:w="12" w:type="dxa"/>
                              </w:tcMar>
                            </w:tcPr>
                            <w:p w:rsidR="000B3F61" w:rsidRPr="00022D5C" w:rsidRDefault="000B3F61" w:rsidP="00E719B7">
                              <w:pPr>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3910" w:type="dxa"/>
                              <w:tcMar>
                                <w:top w:w="12" w:type="dxa"/>
                                <w:left w:w="12" w:type="dxa"/>
                                <w:bottom w:w="12" w:type="dxa"/>
                                <w:right w:w="12" w:type="dxa"/>
                              </w:tcMar>
                            </w:tcPr>
                            <w:p w:rsidR="000B3F61" w:rsidRDefault="000B3F61" w:rsidP="00284D59">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Data mining</w:t>
                              </w:r>
                            </w:p>
                          </w:tc>
                        </w:tr>
                      </w:tbl>
                      <w:p w:rsidR="00284D59" w:rsidRPr="00022D5C" w:rsidRDefault="00284D59" w:rsidP="00284D59">
                        <w:pPr>
                          <w:spacing w:after="0" w:line="240" w:lineRule="auto"/>
                          <w:rPr>
                            <w:rFonts w:ascii="Times New Roman" w:eastAsia="Times New Roman" w:hAnsi="Times New Roman" w:cs="Times New Roman"/>
                            <w:sz w:val="24"/>
                            <w:szCs w:val="24"/>
                          </w:rPr>
                        </w:pPr>
                      </w:p>
                    </w:tc>
                  </w:tr>
                  <w:tr w:rsidR="00284D59" w:rsidRPr="00022D5C" w:rsidTr="004A71A0">
                    <w:trPr>
                      <w:trHeight w:val="770"/>
                      <w:tblCellSpacing w:w="52" w:type="dxa"/>
                    </w:trPr>
                    <w:tc>
                      <w:tcPr>
                        <w:tcW w:w="2115" w:type="dxa"/>
                        <w:noWrap/>
                        <w:tcMar>
                          <w:top w:w="15" w:type="dxa"/>
                          <w:left w:w="15" w:type="dxa"/>
                          <w:bottom w:w="15" w:type="dxa"/>
                          <w:right w:w="15" w:type="dxa"/>
                        </w:tcMar>
                        <w:hideMark/>
                      </w:tcPr>
                      <w:p w:rsidR="00284D59" w:rsidRPr="00022D5C" w:rsidRDefault="00284D59" w:rsidP="00284D59">
                        <w:pPr>
                          <w:spacing w:before="100" w:beforeAutospacing="1" w:after="0" w:line="240" w:lineRule="auto"/>
                          <w:rPr>
                            <w:rFonts w:ascii="Times New Roman" w:eastAsia="Times New Roman" w:hAnsi="Times New Roman" w:cs="Times New Roman"/>
                            <w:sz w:val="24"/>
                            <w:szCs w:val="24"/>
                          </w:rPr>
                        </w:pPr>
                        <w:r w:rsidRPr="00022D5C">
                          <w:rPr>
                            <w:rFonts w:ascii="Times New Roman" w:eastAsia="Times New Roman" w:hAnsi="Times New Roman" w:cs="Times New Roman"/>
                            <w:i/>
                            <w:iCs/>
                            <w:sz w:val="17"/>
                            <w:szCs w:val="17"/>
                          </w:rPr>
                          <w:t>Qualifications</w:t>
                        </w:r>
                      </w:p>
                    </w:tc>
                    <w:tc>
                      <w:tcPr>
                        <w:tcW w:w="3876" w:type="dxa"/>
                        <w:tcMar>
                          <w:top w:w="15" w:type="dxa"/>
                          <w:left w:w="15" w:type="dxa"/>
                          <w:bottom w:w="15" w:type="dxa"/>
                          <w:right w:w="15" w:type="dxa"/>
                        </w:tcMar>
                        <w:hideMark/>
                      </w:tcPr>
                      <w:tbl>
                        <w:tblPr>
                          <w:tblW w:w="3998" w:type="dxa"/>
                          <w:tblCellSpacing w:w="7" w:type="dxa"/>
                          <w:tblCellMar>
                            <w:left w:w="0" w:type="dxa"/>
                            <w:right w:w="0" w:type="dxa"/>
                          </w:tblCellMar>
                          <w:tblLook w:val="04A0" w:firstRow="1" w:lastRow="0" w:firstColumn="1" w:lastColumn="0" w:noHBand="0" w:noVBand="1"/>
                        </w:tblPr>
                        <w:tblGrid>
                          <w:gridCol w:w="105"/>
                          <w:gridCol w:w="3893"/>
                        </w:tblGrid>
                        <w:tr w:rsidR="00284D59" w:rsidRPr="00022D5C" w:rsidTr="000B3F61">
                          <w:trPr>
                            <w:trHeight w:val="244"/>
                            <w:tblCellSpacing w:w="7" w:type="dxa"/>
                          </w:trPr>
                          <w:tc>
                            <w:tcPr>
                              <w:tcW w:w="84" w:type="dxa"/>
                              <w:tcMar>
                                <w:top w:w="12" w:type="dxa"/>
                                <w:left w:w="12" w:type="dxa"/>
                                <w:bottom w:w="12" w:type="dxa"/>
                                <w:right w:w="12" w:type="dxa"/>
                              </w:tcMar>
                              <w:hideMark/>
                            </w:tcPr>
                            <w:p w:rsidR="00284D59" w:rsidRPr="00022D5C" w:rsidRDefault="00284D59" w:rsidP="00284D59">
                              <w:pPr>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3872" w:type="dxa"/>
                              <w:tcMar>
                                <w:top w:w="12" w:type="dxa"/>
                                <w:left w:w="12" w:type="dxa"/>
                                <w:bottom w:w="12" w:type="dxa"/>
                                <w:right w:w="12" w:type="dxa"/>
                              </w:tcMar>
                              <w:hideMark/>
                            </w:tcPr>
                            <w:p w:rsidR="00284D59" w:rsidRPr="00022D5C" w:rsidRDefault="000B3F61" w:rsidP="000B3F61">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Experienced Software Engineer, employed at Raytheon</w:t>
                              </w:r>
                            </w:p>
                          </w:tc>
                        </w:tr>
                        <w:tr w:rsidR="000B3F61" w:rsidRPr="00022D5C" w:rsidTr="000B3F61">
                          <w:trPr>
                            <w:trHeight w:val="233"/>
                            <w:tblCellSpacing w:w="7" w:type="dxa"/>
                          </w:trPr>
                          <w:tc>
                            <w:tcPr>
                              <w:tcW w:w="84" w:type="dxa"/>
                              <w:tcMar>
                                <w:top w:w="12" w:type="dxa"/>
                                <w:left w:w="12" w:type="dxa"/>
                                <w:bottom w:w="12" w:type="dxa"/>
                                <w:right w:w="12" w:type="dxa"/>
                              </w:tcMar>
                            </w:tcPr>
                            <w:p w:rsidR="000B3F61" w:rsidRPr="00022D5C" w:rsidRDefault="000B3F61" w:rsidP="00E719B7">
                              <w:pPr>
                                <w:spacing w:before="100" w:beforeAutospacing="1" w:after="100" w:afterAutospacing="1"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3872" w:type="dxa"/>
                              <w:tcMar>
                                <w:top w:w="12" w:type="dxa"/>
                                <w:left w:w="12" w:type="dxa"/>
                                <w:bottom w:w="12" w:type="dxa"/>
                                <w:right w:w="12" w:type="dxa"/>
                              </w:tcMar>
                            </w:tcPr>
                            <w:p w:rsidR="000B3F61" w:rsidRDefault="000B3F61" w:rsidP="00284D59">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P</w:t>
                              </w:r>
                              <w:r>
                                <w:rPr>
                                  <w:rFonts w:ascii="Times New Roman" w:eastAsia="Times New Roman" w:hAnsi="Times New Roman" w:cs="Times New Roman"/>
                                  <w:sz w:val="17"/>
                                  <w:szCs w:val="17"/>
                                </w:rPr>
                                <w:t>roficient in Java</w:t>
                              </w:r>
                              <w:r>
                                <w:rPr>
                                  <w:rFonts w:ascii="Times New Roman" w:eastAsia="Times New Roman" w:hAnsi="Times New Roman" w:cs="Times New Roman"/>
                                  <w:sz w:val="17"/>
                                  <w:szCs w:val="17"/>
                                </w:rPr>
                                <w:t>, C++, and C</w:t>
                              </w:r>
                            </w:p>
                          </w:tc>
                        </w:tr>
                        <w:tr w:rsidR="000B3F61" w:rsidRPr="00022D5C" w:rsidTr="000B3F61">
                          <w:trPr>
                            <w:trHeight w:val="233"/>
                            <w:tblCellSpacing w:w="7" w:type="dxa"/>
                          </w:trPr>
                          <w:tc>
                            <w:tcPr>
                              <w:tcW w:w="84" w:type="dxa"/>
                              <w:tcMar>
                                <w:top w:w="12" w:type="dxa"/>
                                <w:left w:w="12" w:type="dxa"/>
                                <w:bottom w:w="12" w:type="dxa"/>
                                <w:right w:w="12" w:type="dxa"/>
                              </w:tcMar>
                            </w:tcPr>
                            <w:p w:rsidR="000B3F61" w:rsidRPr="00022D5C" w:rsidRDefault="000B3F61" w:rsidP="00E719B7">
                              <w:pPr>
                                <w:spacing w:before="100" w:beforeAutospacing="1" w:after="100" w:afterAutospacing="1" w:line="240" w:lineRule="auto"/>
                                <w:jc w:val="right"/>
                                <w:rPr>
                                  <w:rFonts w:ascii="Times New Roman" w:eastAsia="Times New Roman" w:hAnsi="Times New Roman" w:cs="Times New Roman"/>
                                  <w:sz w:val="17"/>
                                  <w:szCs w:val="17"/>
                                </w:rPr>
                              </w:pPr>
                              <w:r w:rsidRPr="00022D5C">
                                <w:rPr>
                                  <w:rFonts w:ascii="Times New Roman" w:eastAsia="Times New Roman" w:hAnsi="Times New Roman" w:cs="Times New Roman"/>
                                  <w:sz w:val="17"/>
                                  <w:szCs w:val="17"/>
                                </w:rPr>
                                <w:t>•</w:t>
                              </w:r>
                            </w:p>
                          </w:tc>
                          <w:tc>
                            <w:tcPr>
                              <w:tcW w:w="3872" w:type="dxa"/>
                              <w:tcMar>
                                <w:top w:w="12" w:type="dxa"/>
                                <w:left w:w="12" w:type="dxa"/>
                                <w:bottom w:w="12" w:type="dxa"/>
                                <w:right w:w="12" w:type="dxa"/>
                              </w:tcMar>
                            </w:tcPr>
                            <w:p w:rsidR="000B3F61" w:rsidRDefault="000B3F61" w:rsidP="00284D59">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Bachelor’s degree in Computer Engineering from Purdue in West Lafayette</w:t>
                              </w:r>
                            </w:p>
                          </w:tc>
                        </w:tr>
                      </w:tbl>
                      <w:p w:rsidR="00284D59" w:rsidRPr="00022D5C" w:rsidRDefault="00284D59" w:rsidP="00284D59">
                        <w:pPr>
                          <w:spacing w:after="0" w:line="240" w:lineRule="auto"/>
                          <w:rPr>
                            <w:rFonts w:ascii="Times New Roman" w:eastAsia="Times New Roman" w:hAnsi="Times New Roman" w:cs="Times New Roman"/>
                            <w:sz w:val="24"/>
                            <w:szCs w:val="24"/>
                          </w:rPr>
                        </w:pPr>
                      </w:p>
                    </w:tc>
                  </w:tr>
                  <w:tr w:rsidR="00284D59" w:rsidRPr="00022D5C" w:rsidTr="000032C5">
                    <w:trPr>
                      <w:trHeight w:val="842"/>
                      <w:tblCellSpacing w:w="52" w:type="dxa"/>
                    </w:trPr>
                    <w:tc>
                      <w:tcPr>
                        <w:tcW w:w="2115" w:type="dxa"/>
                        <w:noWrap/>
                        <w:tcMar>
                          <w:top w:w="15" w:type="dxa"/>
                          <w:left w:w="15" w:type="dxa"/>
                          <w:bottom w:w="15" w:type="dxa"/>
                          <w:right w:w="15" w:type="dxa"/>
                        </w:tcMar>
                        <w:hideMark/>
                      </w:tcPr>
                      <w:p w:rsidR="00284D59" w:rsidRPr="000032C5" w:rsidRDefault="00284D59" w:rsidP="00284D59">
                        <w:pPr>
                          <w:spacing w:before="100" w:beforeAutospacing="1" w:after="0" w:line="240" w:lineRule="auto"/>
                          <w:rPr>
                            <w:rFonts w:ascii="Times New Roman" w:eastAsia="Times New Roman" w:hAnsi="Times New Roman" w:cs="Times New Roman"/>
                            <w:i/>
                            <w:iCs/>
                            <w:sz w:val="17"/>
                            <w:szCs w:val="17"/>
                          </w:rPr>
                        </w:pPr>
                        <w:r w:rsidRPr="00022D5C">
                          <w:rPr>
                            <w:rFonts w:ascii="Times New Roman" w:eastAsia="Times New Roman" w:hAnsi="Times New Roman" w:cs="Times New Roman"/>
                            <w:i/>
                            <w:iCs/>
                            <w:sz w:val="17"/>
                            <w:szCs w:val="17"/>
                          </w:rPr>
                          <w:t>Expectations</w:t>
                        </w:r>
                      </w:p>
                    </w:tc>
                    <w:tc>
                      <w:tcPr>
                        <w:tcW w:w="3876" w:type="dxa"/>
                        <w:tcMar>
                          <w:top w:w="15" w:type="dxa"/>
                          <w:left w:w="15" w:type="dxa"/>
                          <w:bottom w:w="15" w:type="dxa"/>
                          <w:right w:w="15" w:type="dxa"/>
                        </w:tcMar>
                        <w:hideMark/>
                      </w:tcPr>
                      <w:tbl>
                        <w:tblPr>
                          <w:tblW w:w="3960" w:type="dxa"/>
                          <w:tblCellSpacing w:w="7" w:type="dxa"/>
                          <w:tblCellMar>
                            <w:left w:w="0" w:type="dxa"/>
                            <w:right w:w="0" w:type="dxa"/>
                          </w:tblCellMar>
                          <w:tblLook w:val="04A0" w:firstRow="1" w:lastRow="0" w:firstColumn="1" w:lastColumn="0" w:noHBand="0" w:noVBand="1"/>
                        </w:tblPr>
                        <w:tblGrid>
                          <w:gridCol w:w="105"/>
                          <w:gridCol w:w="3855"/>
                        </w:tblGrid>
                        <w:tr w:rsidR="00284D59" w:rsidRPr="00022D5C" w:rsidTr="004A71A0">
                          <w:trPr>
                            <w:trHeight w:val="354"/>
                            <w:tblCellSpacing w:w="7" w:type="dxa"/>
                          </w:trPr>
                          <w:tc>
                            <w:tcPr>
                              <w:tcW w:w="84" w:type="dxa"/>
                              <w:tcMar>
                                <w:top w:w="12" w:type="dxa"/>
                                <w:left w:w="12" w:type="dxa"/>
                                <w:bottom w:w="12" w:type="dxa"/>
                                <w:right w:w="12" w:type="dxa"/>
                              </w:tcMar>
                              <w:hideMark/>
                            </w:tcPr>
                            <w:p w:rsidR="00284D59" w:rsidRPr="00022D5C" w:rsidRDefault="00284D59" w:rsidP="00284D59">
                              <w:pPr>
                                <w:spacing w:before="100" w:beforeAutospacing="1" w:after="0" w:line="240" w:lineRule="auto"/>
                                <w:jc w:val="right"/>
                                <w:rPr>
                                  <w:rFonts w:ascii="Times New Roman" w:eastAsia="Times New Roman" w:hAnsi="Times New Roman" w:cs="Times New Roman"/>
                                  <w:sz w:val="24"/>
                                  <w:szCs w:val="24"/>
                                </w:rPr>
                              </w:pPr>
                              <w:r w:rsidRPr="00022D5C">
                                <w:rPr>
                                  <w:rFonts w:ascii="Times New Roman" w:eastAsia="Times New Roman" w:hAnsi="Times New Roman" w:cs="Times New Roman"/>
                                  <w:sz w:val="17"/>
                                  <w:szCs w:val="17"/>
                                </w:rPr>
                                <w:t>•</w:t>
                              </w:r>
                            </w:p>
                          </w:tc>
                          <w:tc>
                            <w:tcPr>
                              <w:tcW w:w="3834" w:type="dxa"/>
                              <w:tcMar>
                                <w:top w:w="12" w:type="dxa"/>
                                <w:left w:w="12" w:type="dxa"/>
                                <w:bottom w:w="12" w:type="dxa"/>
                                <w:right w:w="12" w:type="dxa"/>
                              </w:tcMar>
                              <w:hideMark/>
                            </w:tcPr>
                            <w:p w:rsidR="00284D59" w:rsidRPr="00022D5C" w:rsidRDefault="00A4298E" w:rsidP="00A4298E">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Experience all phases of software design</w:t>
                              </w:r>
                              <w:r w:rsidR="000033B7">
                                <w:rPr>
                                  <w:rFonts w:ascii="Times New Roman" w:eastAsia="Times New Roman" w:hAnsi="Times New Roman" w:cs="Times New Roman"/>
                                  <w:sz w:val="17"/>
                                  <w:szCs w:val="17"/>
                                </w:rPr>
                                <w:t>, including the inception and elaboration phases</w:t>
                              </w:r>
                            </w:p>
                          </w:tc>
                        </w:tr>
                        <w:tr w:rsidR="000033B7" w:rsidRPr="00022D5C" w:rsidTr="004A71A0">
                          <w:trPr>
                            <w:trHeight w:val="354"/>
                            <w:tblCellSpacing w:w="7" w:type="dxa"/>
                          </w:trPr>
                          <w:tc>
                            <w:tcPr>
                              <w:tcW w:w="84" w:type="dxa"/>
                              <w:tcMar>
                                <w:top w:w="12" w:type="dxa"/>
                                <w:left w:w="12" w:type="dxa"/>
                                <w:bottom w:w="12" w:type="dxa"/>
                                <w:right w:w="12" w:type="dxa"/>
                              </w:tcMar>
                            </w:tcPr>
                            <w:p w:rsidR="000033B7" w:rsidRPr="00022D5C" w:rsidRDefault="000033B7" w:rsidP="00284D59">
                              <w:pPr>
                                <w:spacing w:before="100" w:beforeAutospacing="1" w:after="0" w:line="240" w:lineRule="auto"/>
                                <w:jc w:val="right"/>
                                <w:rPr>
                                  <w:rFonts w:ascii="Times New Roman" w:eastAsia="Times New Roman" w:hAnsi="Times New Roman" w:cs="Times New Roman"/>
                                  <w:sz w:val="17"/>
                                  <w:szCs w:val="17"/>
                                </w:rPr>
                              </w:pPr>
                              <w:r w:rsidRPr="00022D5C">
                                <w:rPr>
                                  <w:rFonts w:ascii="Times New Roman" w:eastAsia="Times New Roman" w:hAnsi="Times New Roman" w:cs="Times New Roman"/>
                                  <w:sz w:val="17"/>
                                  <w:szCs w:val="17"/>
                                </w:rPr>
                                <w:t>•</w:t>
                              </w:r>
                            </w:p>
                          </w:tc>
                          <w:tc>
                            <w:tcPr>
                              <w:tcW w:w="3834" w:type="dxa"/>
                              <w:tcMar>
                                <w:top w:w="12" w:type="dxa"/>
                                <w:left w:w="12" w:type="dxa"/>
                                <w:bottom w:w="12" w:type="dxa"/>
                                <w:right w:w="12" w:type="dxa"/>
                              </w:tcMar>
                            </w:tcPr>
                            <w:p w:rsidR="000033B7" w:rsidRDefault="00A80B6B" w:rsidP="00A4298E">
                              <w:pPr>
                                <w:spacing w:before="100" w:beforeAutospacing="1"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Gain a perspective of software design outside of a large defense contractor</w:t>
                              </w:r>
                            </w:p>
                          </w:tc>
                        </w:tr>
                      </w:tbl>
                      <w:p w:rsidR="00284D59" w:rsidRPr="00022D5C" w:rsidRDefault="00284D59" w:rsidP="00284D59">
                        <w:pPr>
                          <w:spacing w:after="0" w:line="240" w:lineRule="auto"/>
                          <w:rPr>
                            <w:rFonts w:ascii="Times New Roman" w:eastAsia="Times New Roman" w:hAnsi="Times New Roman" w:cs="Times New Roman"/>
                            <w:sz w:val="24"/>
                            <w:szCs w:val="24"/>
                          </w:rPr>
                        </w:pPr>
                      </w:p>
                    </w:tc>
                  </w:tr>
                </w:tbl>
                <w:p w:rsidR="00284D59" w:rsidRPr="00022D5C" w:rsidRDefault="00284D59" w:rsidP="00284D59">
                  <w:pPr>
                    <w:spacing w:before="100" w:beforeAutospacing="1" w:after="0" w:line="240" w:lineRule="auto"/>
                    <w:rPr>
                      <w:rFonts w:ascii="Times New Roman" w:eastAsia="Times New Roman" w:hAnsi="Times New Roman" w:cs="Times New Roman"/>
                      <w:b/>
                      <w:bCs/>
                      <w:sz w:val="17"/>
                      <w:szCs w:val="17"/>
                    </w:rPr>
                  </w:pPr>
                </w:p>
              </w:tc>
            </w:tr>
            <w:tr w:rsidR="00795BA6" w:rsidRPr="00022D5C" w:rsidTr="004A71A0">
              <w:trPr>
                <w:trHeight w:val="1293"/>
                <w:tblCellSpacing w:w="52" w:type="dxa"/>
              </w:trPr>
              <w:tc>
                <w:tcPr>
                  <w:tcW w:w="1502" w:type="pct"/>
                  <w:tcMar>
                    <w:top w:w="15" w:type="dxa"/>
                    <w:left w:w="15" w:type="dxa"/>
                    <w:bottom w:w="15" w:type="dxa"/>
                    <w:right w:w="15" w:type="dxa"/>
                  </w:tcMar>
                </w:tcPr>
                <w:p w:rsidR="00795BA6" w:rsidRPr="00022D5C" w:rsidRDefault="00795BA6" w:rsidP="00057416">
                  <w:pPr>
                    <w:spacing w:after="0" w:line="240" w:lineRule="auto"/>
                    <w:rPr>
                      <w:rFonts w:ascii="Times New Roman" w:eastAsia="Times New Roman" w:hAnsi="Times New Roman" w:cs="Times New Roman"/>
                      <w:b/>
                      <w:bCs/>
                      <w:sz w:val="17"/>
                      <w:szCs w:val="17"/>
                    </w:rPr>
                  </w:pPr>
                  <w:r w:rsidRPr="007B2934">
                    <w:rPr>
                      <w:rFonts w:ascii="Times New Roman" w:eastAsia="Times New Roman" w:hAnsi="Times New Roman" w:cs="Times New Roman"/>
                      <w:b/>
                      <w:sz w:val="17"/>
                      <w:szCs w:val="17"/>
                    </w:rPr>
                    <w:t>Project Details</w:t>
                  </w:r>
                </w:p>
              </w:tc>
              <w:tc>
                <w:tcPr>
                  <w:tcW w:w="3333" w:type="pct"/>
                </w:tcPr>
                <w:p w:rsidR="00795BA6" w:rsidRPr="004A71A0" w:rsidRDefault="00813A71" w:rsidP="0027029D">
                  <w:pPr>
                    <w:spacing w:before="100" w:beforeAutospacing="1" w:after="0" w:line="240" w:lineRule="auto"/>
                    <w:rPr>
                      <w:rFonts w:ascii="Times New Roman" w:hAnsi="Times New Roman" w:cs="Times New Roman"/>
                      <w:sz w:val="18"/>
                      <w:szCs w:val="18"/>
                    </w:rPr>
                  </w:pPr>
                  <w:r>
                    <w:rPr>
                      <w:rFonts w:ascii="Times New Roman" w:hAnsi="Times New Roman" w:cs="Times New Roman"/>
                      <w:sz w:val="18"/>
                      <w:szCs w:val="18"/>
                    </w:rPr>
                    <w:t>This project will entail designing a system that can analyze posts to a microblog application and detect an emergency situation.  Microblog data will be collected through public APIs and analyzed to detect the occurrence of a situation of interest, such as a tornado, shooting, traffic accident, house fire, etc.  Once a situation has been detected, the appropriate emergency services personnel will be notified so they can respond appropriately.  Members of the public who subscribe to the service will also be notified based on their personal preferences.</w:t>
                  </w:r>
                  <w:r w:rsidR="0027029D">
                    <w:rPr>
                      <w:rFonts w:ascii="Times New Roman" w:hAnsi="Times New Roman" w:cs="Times New Roman"/>
                      <w:sz w:val="18"/>
                      <w:szCs w:val="18"/>
                    </w:rPr>
                    <w:t xml:space="preserve">  Particular attention must be paid to issues such as timeliness and accuracy.</w:t>
                  </w:r>
                </w:p>
              </w:tc>
            </w:tr>
            <w:tr w:rsidR="00795BA6" w:rsidRPr="00022D5C" w:rsidTr="00D25CBB">
              <w:trPr>
                <w:trHeight w:val="707"/>
                <w:tblCellSpacing w:w="52" w:type="dxa"/>
              </w:trPr>
              <w:tc>
                <w:tcPr>
                  <w:tcW w:w="1502" w:type="pct"/>
                  <w:tcMar>
                    <w:top w:w="15" w:type="dxa"/>
                    <w:left w:w="15" w:type="dxa"/>
                    <w:bottom w:w="15" w:type="dxa"/>
                    <w:right w:w="15" w:type="dxa"/>
                  </w:tcMar>
                </w:tcPr>
                <w:p w:rsidR="00795BA6" w:rsidRPr="00022D5C" w:rsidRDefault="00795BA6" w:rsidP="00057416">
                  <w:pPr>
                    <w:spacing w:after="0" w:line="240" w:lineRule="auto"/>
                    <w:rPr>
                      <w:rFonts w:ascii="Times New Roman" w:eastAsia="Times New Roman" w:hAnsi="Times New Roman" w:cs="Times New Roman"/>
                      <w:b/>
                      <w:bCs/>
                      <w:sz w:val="17"/>
                      <w:szCs w:val="17"/>
                    </w:rPr>
                  </w:pPr>
                  <w:r>
                    <w:rPr>
                      <w:rFonts w:ascii="Times New Roman" w:eastAsia="Times New Roman" w:hAnsi="Times New Roman" w:cs="Times New Roman"/>
                      <w:b/>
                      <w:sz w:val="17"/>
                      <w:szCs w:val="17"/>
                    </w:rPr>
                    <w:t>Resources</w:t>
                  </w:r>
                </w:p>
              </w:tc>
              <w:tc>
                <w:tcPr>
                  <w:tcW w:w="3333" w:type="pct"/>
                </w:tcPr>
                <w:p w:rsidR="00B963A8" w:rsidRPr="00057416" w:rsidRDefault="00B963A8" w:rsidP="00B963A8">
                  <w:pPr>
                    <w:numPr>
                      <w:ilvl w:val="0"/>
                      <w:numId w:val="1"/>
                    </w:numPr>
                    <w:spacing w:before="100" w:beforeAutospacing="1" w:after="100" w:afterAutospacing="1" w:line="240" w:lineRule="auto"/>
                    <w:rPr>
                      <w:rFonts w:ascii="Times New Roman" w:eastAsia="Times New Roman" w:hAnsi="Times New Roman" w:cs="Times New Roman"/>
                      <w:b/>
                      <w:bCs/>
                      <w:sz w:val="17"/>
                      <w:szCs w:val="17"/>
                    </w:rPr>
                  </w:pPr>
                  <w:r>
                    <w:rPr>
                      <w:rFonts w:ascii="Times New Roman" w:eastAsia="Times New Roman" w:hAnsi="Times New Roman" w:cs="Times New Roman"/>
                      <w:sz w:val="16"/>
                      <w:szCs w:val="16"/>
                    </w:rPr>
                    <w:t xml:space="preserve">Project Cmap – </w:t>
                  </w:r>
                  <w:hyperlink r:id="rId7" w:history="1">
                    <w:r w:rsidRPr="001A434D">
                      <w:rPr>
                        <w:rStyle w:val="Hyperlink"/>
                        <w:rFonts w:ascii="Times New Roman" w:eastAsia="Times New Roman" w:hAnsi="Times New Roman" w:cs="Times New Roman"/>
                        <w:sz w:val="16"/>
                        <w:szCs w:val="16"/>
                      </w:rPr>
                      <w:t>www.students.ipfw.edu/~bowm</w:t>
                    </w:r>
                    <w:r w:rsidRPr="001A434D">
                      <w:rPr>
                        <w:rStyle w:val="Hyperlink"/>
                        <w:rFonts w:ascii="Times New Roman" w:eastAsia="Times New Roman" w:hAnsi="Times New Roman" w:cs="Times New Roman"/>
                        <w:sz w:val="16"/>
                        <w:szCs w:val="16"/>
                      </w:rPr>
                      <w:t>k</w:t>
                    </w:r>
                    <w:r w:rsidRPr="001A434D">
                      <w:rPr>
                        <w:rStyle w:val="Hyperlink"/>
                        <w:rFonts w:ascii="Times New Roman" w:eastAsia="Times New Roman" w:hAnsi="Times New Roman" w:cs="Times New Roman"/>
                        <w:sz w:val="16"/>
                        <w:szCs w:val="16"/>
                      </w:rPr>
                      <w:t>m01</w:t>
                    </w:r>
                  </w:hyperlink>
                </w:p>
              </w:tc>
            </w:tr>
          </w:tbl>
          <w:p w:rsidR="00922D4E" w:rsidRDefault="00922D4E"/>
        </w:tc>
      </w:tr>
    </w:tbl>
    <w:p w:rsidR="00922D4E" w:rsidRDefault="00922D4E"/>
    <w:p w:rsidR="004A71A0" w:rsidRDefault="004A71A0"/>
    <w:sectPr w:rsidR="004A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61CA9"/>
    <w:multiLevelType w:val="multilevel"/>
    <w:tmpl w:val="5E1A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28"/>
    <w:rsid w:val="000032C5"/>
    <w:rsid w:val="000033B7"/>
    <w:rsid w:val="00057416"/>
    <w:rsid w:val="000B3F61"/>
    <w:rsid w:val="001A04AC"/>
    <w:rsid w:val="0027029D"/>
    <w:rsid w:val="00284D59"/>
    <w:rsid w:val="004012F4"/>
    <w:rsid w:val="00485997"/>
    <w:rsid w:val="004A71A0"/>
    <w:rsid w:val="006759E7"/>
    <w:rsid w:val="006E4940"/>
    <w:rsid w:val="0070073E"/>
    <w:rsid w:val="00795BA6"/>
    <w:rsid w:val="00813A71"/>
    <w:rsid w:val="00922D4E"/>
    <w:rsid w:val="009F7E8F"/>
    <w:rsid w:val="00A4298E"/>
    <w:rsid w:val="00A80B6B"/>
    <w:rsid w:val="00B30728"/>
    <w:rsid w:val="00B963A8"/>
    <w:rsid w:val="00CB06CE"/>
    <w:rsid w:val="00D16C96"/>
    <w:rsid w:val="00D2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22D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22D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57416"/>
    <w:pPr>
      <w:ind w:left="720"/>
      <w:contextualSpacing/>
    </w:pPr>
  </w:style>
  <w:style w:type="character" w:styleId="Hyperlink">
    <w:name w:val="Hyperlink"/>
    <w:basedOn w:val="DefaultParagraphFont"/>
    <w:uiPriority w:val="99"/>
    <w:unhideWhenUsed/>
    <w:rsid w:val="00B963A8"/>
    <w:rPr>
      <w:color w:val="0000FF" w:themeColor="hyperlink"/>
      <w:u w:val="single"/>
    </w:rPr>
  </w:style>
  <w:style w:type="character" w:styleId="FollowedHyperlink">
    <w:name w:val="FollowedHyperlink"/>
    <w:basedOn w:val="DefaultParagraphFont"/>
    <w:uiPriority w:val="99"/>
    <w:semiHidden/>
    <w:unhideWhenUsed/>
    <w:rsid w:val="00B96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22D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22D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57416"/>
    <w:pPr>
      <w:ind w:left="720"/>
      <w:contextualSpacing/>
    </w:pPr>
  </w:style>
  <w:style w:type="character" w:styleId="Hyperlink">
    <w:name w:val="Hyperlink"/>
    <w:basedOn w:val="DefaultParagraphFont"/>
    <w:uiPriority w:val="99"/>
    <w:unhideWhenUsed/>
    <w:rsid w:val="00B963A8"/>
    <w:rPr>
      <w:color w:val="0000FF" w:themeColor="hyperlink"/>
      <w:u w:val="single"/>
    </w:rPr>
  </w:style>
  <w:style w:type="character" w:styleId="FollowedHyperlink">
    <w:name w:val="FollowedHyperlink"/>
    <w:basedOn w:val="DefaultParagraphFont"/>
    <w:uiPriority w:val="99"/>
    <w:semiHidden/>
    <w:unhideWhenUsed/>
    <w:rsid w:val="00B96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s.ipfw.edu/~bowmkm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ku\Downloads\Project%20Evaluat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9CB7-ADE4-457D-A80E-6D198141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Evaluation Template</Template>
  <TotalTime>80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Evaluation Template</vt:lpstr>
    </vt:vector>
  </TitlesOfParts>
  <Company>Indiana University-Purdue University Fort Wayne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Template</dc:title>
  <dc:creator>U. John Tanik</dc:creator>
  <cp:lastModifiedBy>Kassie M Bowman</cp:lastModifiedBy>
  <cp:revision>14</cp:revision>
  <dcterms:created xsi:type="dcterms:W3CDTF">2011-09-18T00:46:00Z</dcterms:created>
  <dcterms:modified xsi:type="dcterms:W3CDTF">2011-09-18T20:11:00Z</dcterms:modified>
</cp:coreProperties>
</file>