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76" w:rsidRPr="00E7604E" w:rsidRDefault="00C82676" w:rsidP="00E7604E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E7604E">
        <w:rPr>
          <w:rFonts w:ascii="Century Gothic" w:hAnsi="Century Gothic"/>
          <w:b/>
          <w:bCs/>
          <w:sz w:val="40"/>
          <w:szCs w:val="40"/>
        </w:rPr>
        <w:t>Writing a Thesis Statement</w:t>
      </w:r>
    </w:p>
    <w:p w:rsidR="00C82676" w:rsidRPr="00E7604E" w:rsidRDefault="00C82676" w:rsidP="00E7604E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:rsidR="00C82676" w:rsidRPr="00E7604E" w:rsidRDefault="00C82676" w:rsidP="00E7604E">
      <w:pPr>
        <w:rPr>
          <w:rFonts w:ascii="Century Gothic" w:hAnsi="Century Gothic"/>
          <w:b/>
          <w:bCs/>
          <w:sz w:val="40"/>
          <w:szCs w:val="40"/>
        </w:rPr>
      </w:pPr>
      <w:r w:rsidRPr="004D7687">
        <w:rPr>
          <w:rFonts w:ascii="Century Gothic" w:hAnsi="Century Gothic"/>
          <w:bCs/>
        </w:rPr>
        <w:t>A</w:t>
      </w:r>
      <w:r w:rsidRPr="00E7604E">
        <w:rPr>
          <w:rFonts w:ascii="Century Gothic" w:hAnsi="Century Gothic"/>
          <w:b/>
          <w:bCs/>
        </w:rPr>
        <w:t xml:space="preserve"> thesis </w:t>
      </w:r>
      <w:r w:rsidRPr="00E7604E">
        <w:rPr>
          <w:rFonts w:ascii="Century Gothic" w:hAnsi="Century Gothic"/>
          <w:b/>
        </w:rPr>
        <w:t>statement</w:t>
      </w:r>
      <w:r w:rsidRPr="00E7604E">
        <w:rPr>
          <w:rFonts w:ascii="Century Gothic" w:hAnsi="Century Gothic"/>
        </w:rPr>
        <w:t xml:space="preserve"> defines the purpose of your essay. Your essay must be controlled by a single main idea or thesis.</w:t>
      </w:r>
      <w:r>
        <w:rPr>
          <w:rFonts w:ascii="Century Gothic" w:hAnsi="Century Gothic"/>
        </w:rPr>
        <w:t xml:space="preserve">  </w:t>
      </w:r>
      <w:r w:rsidRPr="00E7604E">
        <w:rPr>
          <w:rFonts w:ascii="Century Gothic" w:hAnsi="Century Gothic"/>
        </w:rPr>
        <w:t xml:space="preserve">Your thesis needs to arguable and contain your topic. A thesis statement is clear, concise, and presents an appropriate view of </w:t>
      </w:r>
      <w:r>
        <w:rPr>
          <w:rFonts w:ascii="Century Gothic" w:hAnsi="Century Gothic"/>
        </w:rPr>
        <w:t>your</w:t>
      </w:r>
      <w:r w:rsidRPr="00E7604E">
        <w:rPr>
          <w:rFonts w:ascii="Century Gothic" w:hAnsi="Century Gothic"/>
        </w:rPr>
        <w:t xml:space="preserve"> topic.</w:t>
      </w:r>
    </w:p>
    <w:p w:rsidR="00C82676" w:rsidRPr="00E7604E" w:rsidRDefault="00C82676" w:rsidP="00D06982">
      <w:pPr>
        <w:rPr>
          <w:rFonts w:ascii="Century Gothic" w:hAnsi="Century Gothic"/>
        </w:rPr>
      </w:pPr>
    </w:p>
    <w:p w:rsidR="00C82676" w:rsidRPr="00E7604E" w:rsidRDefault="00C82676" w:rsidP="00D06982">
      <w:pPr>
        <w:rPr>
          <w:rFonts w:ascii="Century Gothic" w:hAnsi="Century Gothic"/>
        </w:rPr>
      </w:pPr>
      <w:r w:rsidRPr="00E7604E">
        <w:rPr>
          <w:rFonts w:ascii="Century Gothic" w:hAnsi="Century Gothic"/>
        </w:rPr>
        <w:t>The purpose of a thesis statement is to:</w:t>
      </w:r>
    </w:p>
    <w:p w:rsidR="00C82676" w:rsidRDefault="00C82676" w:rsidP="004D7687">
      <w:pPr>
        <w:numPr>
          <w:ilvl w:val="0"/>
          <w:numId w:val="3"/>
        </w:numPr>
        <w:rPr>
          <w:rFonts w:ascii="Century Gothic" w:hAnsi="Century Gothic"/>
        </w:rPr>
      </w:pPr>
      <w:r w:rsidRPr="00E7604E">
        <w:rPr>
          <w:rFonts w:ascii="Century Gothic" w:hAnsi="Century Gothic"/>
        </w:rPr>
        <w:t>narrow your topic to a single</w:t>
      </w:r>
      <w:r>
        <w:rPr>
          <w:rFonts w:ascii="Century Gothic" w:hAnsi="Century Gothic"/>
        </w:rPr>
        <w:t>,</w:t>
      </w:r>
      <w:r w:rsidRPr="00E7604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arguable </w:t>
      </w:r>
      <w:r w:rsidRPr="00E7604E">
        <w:rPr>
          <w:rFonts w:ascii="Century Gothic" w:hAnsi="Century Gothic"/>
        </w:rPr>
        <w:t>idea</w:t>
      </w:r>
    </w:p>
    <w:p w:rsidR="00C82676" w:rsidRDefault="00C82676" w:rsidP="004D7687">
      <w:pPr>
        <w:numPr>
          <w:ilvl w:val="0"/>
          <w:numId w:val="3"/>
        </w:numPr>
        <w:rPr>
          <w:rFonts w:ascii="Century Gothic" w:hAnsi="Century Gothic"/>
        </w:rPr>
      </w:pPr>
      <w:r w:rsidRPr="00E7604E">
        <w:rPr>
          <w:rFonts w:ascii="Century Gothic" w:hAnsi="Century Gothic"/>
        </w:rPr>
        <w:t>tell something about your topic, tell your purpose for writing and tell your opinion</w:t>
      </w:r>
    </w:p>
    <w:p w:rsidR="00C82676" w:rsidRPr="00E7604E" w:rsidRDefault="00C82676" w:rsidP="004D7687">
      <w:pPr>
        <w:numPr>
          <w:ilvl w:val="0"/>
          <w:numId w:val="3"/>
        </w:numPr>
        <w:rPr>
          <w:rFonts w:ascii="Century Gothic" w:hAnsi="Century Gothic"/>
        </w:rPr>
      </w:pPr>
      <w:r w:rsidRPr="00E7604E">
        <w:rPr>
          <w:rFonts w:ascii="Century Gothic" w:hAnsi="Century Gothic"/>
        </w:rPr>
        <w:t>assist in the arrangement of the paper</w:t>
      </w:r>
    </w:p>
    <w:p w:rsidR="00C82676" w:rsidRPr="00E7604E" w:rsidRDefault="00C82676" w:rsidP="00E7604E">
      <w:pPr>
        <w:ind w:left="360"/>
        <w:rPr>
          <w:rFonts w:ascii="Century Gothic" w:hAnsi="Century Gothic"/>
        </w:rPr>
      </w:pPr>
    </w:p>
    <w:p w:rsidR="00C82676" w:rsidRPr="00E7604E" w:rsidRDefault="00C82676" w:rsidP="00D06982">
      <w:pPr>
        <w:ind w:left="360" w:hanging="360"/>
        <w:rPr>
          <w:rFonts w:ascii="Century Gothic" w:hAnsi="Century Gothic"/>
        </w:rPr>
      </w:pPr>
      <w:r w:rsidRPr="00E7604E">
        <w:rPr>
          <w:rFonts w:ascii="Century Gothic" w:hAnsi="Century Gothic"/>
        </w:rPr>
        <w:t>While trying to draft a thesis, ask yourself these questions:</w:t>
      </w:r>
    </w:p>
    <w:p w:rsidR="00C82676" w:rsidRDefault="00C82676" w:rsidP="004D7687">
      <w:pPr>
        <w:numPr>
          <w:ilvl w:val="0"/>
          <w:numId w:val="4"/>
        </w:numPr>
        <w:rPr>
          <w:rFonts w:ascii="Century Gothic" w:hAnsi="Century Gothic"/>
        </w:rPr>
      </w:pPr>
      <w:r w:rsidRPr="00E7604E">
        <w:rPr>
          <w:rFonts w:ascii="Century Gothic" w:hAnsi="Century Gothic"/>
        </w:rPr>
        <w:t>Does it state an opinion about my topic?</w:t>
      </w:r>
    </w:p>
    <w:p w:rsidR="00C82676" w:rsidRDefault="00C82676" w:rsidP="00D06982">
      <w:pPr>
        <w:numPr>
          <w:ilvl w:val="0"/>
          <w:numId w:val="4"/>
        </w:numPr>
        <w:rPr>
          <w:rFonts w:ascii="Century Gothic" w:hAnsi="Century Gothic"/>
        </w:rPr>
      </w:pPr>
      <w:r w:rsidRPr="00E7604E">
        <w:rPr>
          <w:rFonts w:ascii="Century Gothic" w:hAnsi="Century Gothic"/>
        </w:rPr>
        <w:t>Does it convey my purpose and my opinion?</w:t>
      </w:r>
    </w:p>
    <w:p w:rsidR="00C82676" w:rsidRPr="00E7604E" w:rsidRDefault="00C82676" w:rsidP="00D06982">
      <w:pPr>
        <w:numPr>
          <w:ilvl w:val="0"/>
          <w:numId w:val="4"/>
        </w:numPr>
        <w:rPr>
          <w:rFonts w:ascii="Century Gothic" w:hAnsi="Century Gothic"/>
        </w:rPr>
      </w:pPr>
      <w:r w:rsidRPr="00E7604E">
        <w:rPr>
          <w:rFonts w:ascii="Century Gothic" w:hAnsi="Century Gothic"/>
        </w:rPr>
        <w:t>Is it limited to only one idea?</w:t>
      </w:r>
    </w:p>
    <w:p w:rsidR="00C82676" w:rsidRPr="00E7604E" w:rsidRDefault="00C82676" w:rsidP="00D06982">
      <w:pPr>
        <w:rPr>
          <w:rFonts w:ascii="Century Gothic" w:hAnsi="Century Gothic"/>
        </w:rPr>
      </w:pPr>
    </w:p>
    <w:p w:rsidR="00C82676" w:rsidRPr="00E7604E" w:rsidRDefault="00C82676" w:rsidP="00D06982">
      <w:pPr>
        <w:rPr>
          <w:rFonts w:ascii="Century Gothic" w:hAnsi="Century Gothic"/>
        </w:rPr>
      </w:pPr>
      <w:r w:rsidRPr="00E7604E">
        <w:rPr>
          <w:rFonts w:ascii="Century Gothic" w:hAnsi="Century Gothic"/>
        </w:rPr>
        <w:t>Your thesis statement will be the last sentence in your introductory paragraph.</w:t>
      </w:r>
    </w:p>
    <w:p w:rsidR="00C82676" w:rsidRPr="00E7604E" w:rsidRDefault="00C82676" w:rsidP="00D06982">
      <w:pPr>
        <w:rPr>
          <w:rFonts w:ascii="Century Gothic" w:hAnsi="Century Gothic"/>
        </w:rPr>
      </w:pPr>
    </w:p>
    <w:p w:rsidR="00C82676" w:rsidRPr="00E7604E" w:rsidRDefault="00C82676" w:rsidP="00D06982">
      <w:pPr>
        <w:rPr>
          <w:rFonts w:ascii="Century Gothic" w:hAnsi="Century Gothic"/>
        </w:rPr>
      </w:pPr>
    </w:p>
    <w:sectPr w:rsidR="00C82676" w:rsidRPr="00E7604E" w:rsidSect="00EF1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59C9"/>
    <w:multiLevelType w:val="hybridMultilevel"/>
    <w:tmpl w:val="893413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670AF"/>
    <w:multiLevelType w:val="hybridMultilevel"/>
    <w:tmpl w:val="E398B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627C9"/>
    <w:multiLevelType w:val="hybridMultilevel"/>
    <w:tmpl w:val="06E87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01510D"/>
    <w:multiLevelType w:val="hybridMultilevel"/>
    <w:tmpl w:val="3B48B1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982"/>
    <w:rsid w:val="002A3991"/>
    <w:rsid w:val="00493830"/>
    <w:rsid w:val="004D7687"/>
    <w:rsid w:val="00573083"/>
    <w:rsid w:val="00836018"/>
    <w:rsid w:val="008D20F6"/>
    <w:rsid w:val="00C82676"/>
    <w:rsid w:val="00D06982"/>
    <w:rsid w:val="00E7604E"/>
    <w:rsid w:val="00EF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1</Pages>
  <Words>113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 Thesis Statement</dc:title>
  <dc:subject/>
  <dc:creator>Vera White</dc:creator>
  <cp:keywords/>
  <dc:description/>
  <cp:lastModifiedBy>vwhite</cp:lastModifiedBy>
  <cp:revision>5</cp:revision>
  <cp:lastPrinted>2010-04-20T14:15:00Z</cp:lastPrinted>
  <dcterms:created xsi:type="dcterms:W3CDTF">2010-04-20T13:02:00Z</dcterms:created>
  <dcterms:modified xsi:type="dcterms:W3CDTF">2010-04-20T14:18:00Z</dcterms:modified>
</cp:coreProperties>
</file>